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A783" w14:textId="77777777" w:rsidR="00BE6069" w:rsidRDefault="00BE6069">
      <w:bookmarkStart w:id="0" w:name="_GoBack"/>
      <w:bookmarkEnd w:id="0"/>
    </w:p>
    <w:p w14:paraId="11292EF9" w14:textId="77777777" w:rsidR="00BE6069" w:rsidRDefault="00BE6069"/>
    <w:p w14:paraId="73FBCCE3" w14:textId="77777777" w:rsidR="00BE6069" w:rsidRDefault="00BE6069"/>
    <w:p w14:paraId="1DF016C7" w14:textId="77777777" w:rsidR="00BE6069" w:rsidRDefault="00BE6069"/>
    <w:p w14:paraId="1EA6A2F1" w14:textId="77777777" w:rsidR="009C2A2C" w:rsidRDefault="009C2A2C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9C2A2C" w14:paraId="2FDC9EF3" w14:textId="77777777" w:rsidTr="008F68F0">
        <w:trPr>
          <w:trHeight w:val="165"/>
        </w:trPr>
        <w:tc>
          <w:tcPr>
            <w:tcW w:w="637" w:type="dxa"/>
          </w:tcPr>
          <w:p w14:paraId="79C5B86F" w14:textId="77777777" w:rsidR="009C2A2C" w:rsidRDefault="009C2A2C"/>
        </w:tc>
        <w:tc>
          <w:tcPr>
            <w:tcW w:w="4962" w:type="dxa"/>
            <w:vAlign w:val="bottom"/>
          </w:tcPr>
          <w:p w14:paraId="31418611" w14:textId="77777777" w:rsidR="009C2A2C" w:rsidRDefault="00506435" w:rsidP="006538D6">
            <w:pPr>
              <w:keepNext/>
              <w:spacing w:before="40"/>
            </w:pPr>
            <w:r w:rsidRPr="008F68F0">
              <w:rPr>
                <w:lang w:val="en-GB"/>
              </w:rPr>
              <w:t>Standard texts / offer descriptions</w:t>
            </w:r>
          </w:p>
        </w:tc>
        <w:tc>
          <w:tcPr>
            <w:tcW w:w="708" w:type="dxa"/>
            <w:vAlign w:val="bottom"/>
          </w:tcPr>
          <w:p w14:paraId="39C10AE0" w14:textId="77777777" w:rsidR="009C2A2C" w:rsidRDefault="009C2A2C"/>
        </w:tc>
        <w:tc>
          <w:tcPr>
            <w:tcW w:w="851" w:type="dxa"/>
            <w:vAlign w:val="bottom"/>
          </w:tcPr>
          <w:p w14:paraId="3DCAFEE7" w14:textId="77777777" w:rsidR="009C2A2C" w:rsidRDefault="009C2A2C"/>
        </w:tc>
        <w:tc>
          <w:tcPr>
            <w:tcW w:w="1134" w:type="dxa"/>
            <w:vAlign w:val="bottom"/>
          </w:tcPr>
          <w:p w14:paraId="2FA1C15B" w14:textId="77777777" w:rsidR="009C2A2C" w:rsidRDefault="009C2A2C"/>
        </w:tc>
        <w:tc>
          <w:tcPr>
            <w:tcW w:w="1276" w:type="dxa"/>
            <w:vAlign w:val="bottom"/>
          </w:tcPr>
          <w:p w14:paraId="6B8386F0" w14:textId="77777777" w:rsidR="009C2A2C" w:rsidRDefault="009C2A2C"/>
        </w:tc>
      </w:tr>
    </w:tbl>
    <w:p w14:paraId="3DCA8A33" w14:textId="77777777" w:rsidR="00BE6069" w:rsidRDefault="00BE6069"/>
    <w:p w14:paraId="1E2489AA" w14:textId="77777777" w:rsidR="00BE6069" w:rsidRDefault="00BE6069" w:rsidP="00BE6069"/>
    <w:p w14:paraId="7AC20F01" w14:textId="77777777" w:rsidR="00DF6E02" w:rsidRDefault="00DF6E02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14:paraId="1C6DA704" w14:textId="77777777" w:rsidTr="008F68F0">
        <w:trPr>
          <w:trHeight w:val="165"/>
        </w:trPr>
        <w:tc>
          <w:tcPr>
            <w:tcW w:w="637" w:type="dxa"/>
          </w:tcPr>
          <w:p w14:paraId="01C687D0" w14:textId="77777777" w:rsidR="00DF6E02" w:rsidRPr="009C2A2C" w:rsidRDefault="00DF6E02">
            <w:pPr>
              <w:rPr>
                <w:b/>
                <w:u w:val="single"/>
              </w:rPr>
            </w:pPr>
          </w:p>
        </w:tc>
        <w:tc>
          <w:tcPr>
            <w:tcW w:w="4962" w:type="dxa"/>
            <w:vAlign w:val="bottom"/>
          </w:tcPr>
          <w:p w14:paraId="3854E026" w14:textId="77777777" w:rsidR="00DF6E02" w:rsidRPr="009C2A2C" w:rsidRDefault="00506435" w:rsidP="006538D6">
            <w:pPr>
              <w:keepNext/>
              <w:spacing w:before="40"/>
              <w:rPr>
                <w:b/>
                <w:u w:val="single"/>
              </w:rPr>
            </w:pPr>
            <w:r w:rsidRPr="008F68F0">
              <w:rPr>
                <w:b/>
                <w:u w:val="single"/>
                <w:lang w:val="en-GB"/>
              </w:rPr>
              <w:t>Door leaf</w:t>
            </w:r>
          </w:p>
        </w:tc>
        <w:tc>
          <w:tcPr>
            <w:tcW w:w="708" w:type="dxa"/>
            <w:vAlign w:val="bottom"/>
          </w:tcPr>
          <w:p w14:paraId="2B27E461" w14:textId="77777777" w:rsidR="00DF6E02" w:rsidRDefault="00DF6E02"/>
        </w:tc>
        <w:tc>
          <w:tcPr>
            <w:tcW w:w="851" w:type="dxa"/>
            <w:vAlign w:val="bottom"/>
          </w:tcPr>
          <w:p w14:paraId="34712E29" w14:textId="77777777" w:rsidR="00DF6E02" w:rsidRDefault="00DF6E02"/>
        </w:tc>
        <w:tc>
          <w:tcPr>
            <w:tcW w:w="1134" w:type="dxa"/>
            <w:vAlign w:val="bottom"/>
          </w:tcPr>
          <w:p w14:paraId="7504BB53" w14:textId="77777777" w:rsidR="00DF6E02" w:rsidRDefault="00DF6E02"/>
        </w:tc>
        <w:tc>
          <w:tcPr>
            <w:tcW w:w="1276" w:type="dxa"/>
            <w:vAlign w:val="bottom"/>
          </w:tcPr>
          <w:p w14:paraId="51935696" w14:textId="77777777" w:rsidR="00DF6E02" w:rsidRDefault="00DF6E02"/>
        </w:tc>
      </w:tr>
    </w:tbl>
    <w:p w14:paraId="35ACF4DC" w14:textId="77777777" w:rsidR="00DF6E02" w:rsidRPr="00220A29" w:rsidRDefault="00DF6E02" w:rsidP="00BE6069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BE6069" w:rsidRPr="0042206E" w14:paraId="08B0419C" w14:textId="77777777" w:rsidTr="00E705DF">
        <w:trPr>
          <w:trHeight w:val="165"/>
        </w:trPr>
        <w:tc>
          <w:tcPr>
            <w:tcW w:w="637" w:type="dxa"/>
          </w:tcPr>
          <w:p w14:paraId="473A5C6F" w14:textId="77777777" w:rsidR="00BE6069" w:rsidRPr="00220A29" w:rsidRDefault="00BE6069" w:rsidP="00BE6069">
            <w:pPr>
              <w:pStyle w:val="EvoPos"/>
              <w:spacing w:before="60" w:after="0"/>
              <w:ind w:right="0"/>
            </w:pPr>
            <w:r w:rsidRPr="00220A29">
              <w:t>&lt;</w:t>
            </w:r>
          </w:p>
        </w:tc>
        <w:tc>
          <w:tcPr>
            <w:tcW w:w="4962" w:type="dxa"/>
            <w:vAlign w:val="bottom"/>
          </w:tcPr>
          <w:p w14:paraId="24F8F73A" w14:textId="77777777" w:rsidR="00BE6069" w:rsidRPr="00902DD8" w:rsidRDefault="00531FB9" w:rsidP="00531FB9">
            <w:pPr>
              <w:pStyle w:val="Firma"/>
              <w:keepNext/>
              <w:spacing w:before="40"/>
              <w:rPr>
                <w:lang w:val="en-GB"/>
              </w:rPr>
            </w:pPr>
            <w:r w:rsidRPr="008F68F0">
              <w:rPr>
                <w:lang w:val="en-GB"/>
              </w:rPr>
              <w:t>Single-leaf fire protection element, fire-resistant EI30</w:t>
            </w:r>
          </w:p>
          <w:p w14:paraId="7E312AEF" w14:textId="77777777" w:rsidR="00BE6069" w:rsidRPr="00902DD8" w:rsidRDefault="00506435" w:rsidP="00531FB9">
            <w:pPr>
              <w:pStyle w:val="Firma"/>
              <w:keepNext/>
              <w:spacing w:before="40"/>
              <w:rPr>
                <w:lang w:val="en-GB"/>
              </w:rPr>
            </w:pPr>
            <w:r w:rsidRPr="008F68F0">
              <w:rPr>
                <w:lang w:val="en-GB"/>
              </w:rPr>
              <w:t xml:space="preserve">No. of the VKF fire protection application </w:t>
            </w:r>
            <w:sdt>
              <w:sdtPr>
                <w:rPr>
                  <w:lang w:val="en-GB"/>
                </w:rPr>
                <w:alias w:val="VKF Nr."/>
                <w:tag w:val="VKF Nr."/>
                <w:id w:val="-83842172"/>
                <w:placeholder>
                  <w:docPart w:val="DBD3298C570E45A3AC663F492D400D3B"/>
                </w:placeholder>
                <w:comboBox>
                  <w:listItem w:displayText="18319." w:value="18319."/>
                  <w:listItem w:displayText="19733." w:value="19733."/>
                  <w:listItem w:displayText="18156." w:value="18156."/>
                  <w:listItem w:displayText="21021." w:value="21021."/>
                  <w:listItem w:displayText="20894." w:value="20894."/>
                  <w:listItem w:displayText="19732." w:value="19732."/>
                  <w:listItem w:displayText="18157." w:value="18157."/>
                  <w:listItem w:displayText="21050." w:value="21050."/>
                </w:comboBox>
              </w:sdtPr>
              <w:sdtEndPr/>
              <w:sdtContent>
                <w:r w:rsidRPr="008F68F0">
                  <w:rPr>
                    <w:lang w:val="en-GB"/>
                  </w:rPr>
                  <w:t>21970.</w:t>
                </w:r>
              </w:sdtContent>
            </w:sdt>
          </w:p>
          <w:p w14:paraId="3F48FBE0" w14:textId="77777777" w:rsidR="00BE6069" w:rsidRPr="00902DD8" w:rsidRDefault="00BE6069" w:rsidP="00BE6069">
            <w:pPr>
              <w:pStyle w:val="Firma"/>
              <w:spacing w:before="40"/>
              <w:rPr>
                <w:lang w:val="en-GB"/>
              </w:rPr>
            </w:pPr>
          </w:p>
          <w:p w14:paraId="6DF38D53" w14:textId="3D39EA77" w:rsidR="00BE6069" w:rsidRPr="00902DD8" w:rsidRDefault="00506435" w:rsidP="00531FB9">
            <w:pPr>
              <w:pStyle w:val="Firma"/>
              <w:keepNext/>
              <w:spacing w:before="40"/>
              <w:rPr>
                <w:lang w:val="en-GB"/>
              </w:rPr>
            </w:pPr>
            <w:r w:rsidRPr="00902DD8">
              <w:rPr>
                <w:lang w:val="en-GB"/>
              </w:rPr>
              <w:t xml:space="preserve">Smooth door leaf, </w:t>
            </w:r>
            <w:sdt>
              <w:sdtPr>
                <w:rPr>
                  <w:lang w:val="en-GB"/>
                </w:rPr>
                <w:alias w:val="Türflügel"/>
                <w:tag w:val="Türflügel"/>
                <w:id w:val="-1065018921"/>
                <w:placeholder>
                  <w:docPart w:val="416F8215BC8E45AD96424BCE64B3A149"/>
                </w:placeholder>
                <w:comboBox>
                  <w:listItem w:displayText="flush," w:value="flush,"/>
                  <w:listItem w:displayText="rebated," w:value="rebated,"/>
                </w:comboBox>
              </w:sdtPr>
              <w:sdtEndPr/>
              <w:sdtContent>
                <w:r w:rsidR="00902DD8" w:rsidRPr="00782897">
                  <w:rPr>
                    <w:lang w:val="en-GB"/>
                  </w:rPr>
                  <w:t>flush,</w:t>
                </w:r>
              </w:sdtContent>
            </w:sdt>
            <w:r w:rsidRPr="00782897">
              <w:rPr>
                <w:lang w:val="en-GB"/>
              </w:rPr>
              <w:t xml:space="preserve"> type </w:t>
            </w:r>
            <w:sdt>
              <w:sdtPr>
                <w:rPr>
                  <w:lang w:val="en-GB"/>
                </w:rPr>
                <w:alias w:val="Flügeltyp"/>
                <w:tag w:val="Flügeltyp"/>
                <w:id w:val="-1725824699"/>
                <w:placeholder>
                  <w:docPart w:val="B1536AE05D484148B218F5598E4D6D3A"/>
                </w:placeholder>
                <w:comboBox>
                  <w:listItem w:displayText="F-58," w:value="F-58,"/>
                  <w:listItem w:displayText="door leaf and transom light F-58," w:value="door leaf and transom light F-58,"/>
                  <w:listItem w:displayText="PF-58, noise reduction value of door leaf Rw 40 dB," w:value="PF-58, noise reduction value of door leaf Rw 40 dB,"/>
                  <w:listItem w:displayText="door leaf and transom light PF-58, noise reduction value of door leaf Rw 40 dB," w:value="door leaf and transom light PF-58, noise reduction value of door leaf Rw 40 dB,"/>
                  <w:listItem w:displayText="PFAP-58, noise reduction value of door leaf Rw 40 dB, with 2 aluminium plate interlayers for climate class 3c," w:value="PFAP-58, noise reduction value of door leaf Rw 40 dB, with 2 aluminium plate interlayers for climate class 3c,"/>
                  <w:listItem w:displayText="door leaf and transom light PFAP-58, noise reduction value of door leaf Rw 40 dB," w:value="door leaf and transom light PFAP-58, noise reduction value of door leaf Rw 40 dB,"/>
                  <w:listItem w:displayText="S-58, noise reduction value of door leaf Rw 46 dB," w:value="S-58, noise reduction value of door leaf Rw 46 dB,"/>
                  <w:listItem w:displayText="door leaf and transom light S-58, noise reduction value of door leaf Rw 46 dB," w:value="door leaf and transom light S-58, noise reduction value of door leaf Rw 46 dB,"/>
                  <w:listItem w:displayText="SAP-58, noise reduction value of door leaf Rw 46 dB, with 2 aluminium plate interlayers for climate class 3c," w:value="SAP-58, noise reduction value of door leaf Rw 46 dB, with 2 aluminium plate interlayers for climate class 3c,"/>
                  <w:listItem w:displayText="door leaf and transom light SAP-58, noise reduction value of door leaf Rw 44 dB," w:value="door leaf and transom light SAP-58, noise reduction value of door leaf Rw 44 dB,"/>
                  <w:listItem w:displayText="RF-58, noise reduction value of door leaf Rw 44 dB," w:value="RF-58, noise reduction value of door leaf Rw 44 dB,"/>
                  <w:listItem w:displayText="door leaf and transom light RF-58, noise reduction value of door leaf Rw 44 dB," w:value="door leaf and transom light RF-58, noise reduction value of door leaf Rw 44 dB,"/>
                  <w:listItem w:displayText="RFAP-58, noise reduction value of door leaf Rw 44 dB, with 2 aluminium plate interlayers for climate class 2c," w:value="RFAP-58, noise reduction value of door leaf Rw 44 dB, with 2 aluminium plate interlayers for climate class 2c,"/>
                  <w:listItem w:displayText="door leaf and transom light RFAP-58, noise reduction value of door leaf Rw 44 dB, with 2 aluminium plate interlayers for climate class 2c," w:value="door leaf and transom light RFAP-58, noise reduction value of door leaf Rw 44 dB, with 2 aluminium plate interlayers for climate class 2c,"/>
                </w:comboBox>
              </w:sdtPr>
              <w:sdtEndPr/>
              <w:sdtContent>
                <w:r w:rsidR="008F68F0" w:rsidRPr="00782897">
                  <w:rPr>
                    <w:lang w:val="en-GB"/>
                  </w:rPr>
                  <w:t>P</w:t>
                </w:r>
                <w:r w:rsidRPr="00782897">
                  <w:rPr>
                    <w:lang w:val="en-GB"/>
                  </w:rPr>
                  <w:t>F-</w:t>
                </w:r>
                <w:r w:rsidR="008F68F0" w:rsidRPr="00782897">
                  <w:rPr>
                    <w:lang w:val="en-GB"/>
                  </w:rPr>
                  <w:t>63</w:t>
                </w:r>
                <w:r w:rsidRPr="00782897">
                  <w:rPr>
                    <w:lang w:val="en-GB"/>
                  </w:rPr>
                  <w:t>,</w:t>
                </w:r>
              </w:sdtContent>
            </w:sdt>
            <w:r w:rsidRPr="00902DD8">
              <w:rPr>
                <w:lang w:val="en-GB"/>
              </w:rPr>
              <w:t xml:space="preserve"> approx. </w:t>
            </w:r>
            <w:r w:rsidRPr="00C05AB0">
              <w:rPr>
                <w:lang w:val="en-GB"/>
              </w:rPr>
              <w:t xml:space="preserve">63 mm thick, </w:t>
            </w:r>
            <w:sdt>
              <w:sdtPr>
                <w:rPr>
                  <w:lang w:val="en-GB"/>
                </w:rPr>
                <w:alias w:val="Oberfläche"/>
                <w:tag w:val="Oberfläche"/>
                <w:id w:val="-126552654"/>
                <w:placeholder>
                  <w:docPart w:val="416F8215BC8E45AD96424BCE64B3A149"/>
                </w:placeholder>
                <w:comboBox>
                  <w:listItem w:displayText="coated on both sides with HPL Fundermax/Argolite single-colour surface FH/AM, vertical edges melamine coated or clear/brown varnished." w:value="coated on both sides with HPL Fundermax/Argolite single-colour surface FH/AM, vertical edges melamine coated or clear/brown varnished."/>
                  <w:listItem w:displayText="painted finish according to RAL/NCS." w:value="painted finish according to RAL/NCS."/>
                  <w:listItem w:displayText="coated on both sides with priming plates for painting." w:value="coated on both sides with priming plates for painting."/>
                  <w:listItem w:displayText="on both sides with hardboard for painting." w:value="on both sides with hardboard for painting."/>
                </w:comboBox>
              </w:sdtPr>
              <w:sdtEndPr/>
              <w:sdtContent>
                <w:r w:rsidR="00C05AB0" w:rsidRPr="00C05AB0">
                  <w:rPr>
                    <w:lang w:val="en-GB"/>
                  </w:rPr>
                  <w:t>coated on both sides with HPL Fundermax/Argolite single-colour surface FH/AM, vertical edges melamine coated or clear/brown varnished</w:t>
                </w:r>
                <w:r w:rsidR="00C05AB0">
                  <w:rPr>
                    <w:lang w:val="en-GB"/>
                  </w:rPr>
                  <w:t>.</w:t>
                </w:r>
              </w:sdtContent>
            </w:sdt>
            <w:r w:rsidR="00BE6069" w:rsidRPr="00C05AB0">
              <w:rPr>
                <w:lang w:val="en-GB"/>
              </w:rPr>
              <w:t xml:space="preserve"> </w:t>
            </w:r>
            <w:r w:rsidRPr="00E705DF">
              <w:rPr>
                <w:lang w:val="en-GB"/>
              </w:rPr>
              <w:t>Noise reduction value of door leaf Rw 41 dB.</w:t>
            </w:r>
            <w:r w:rsidR="00BE6069" w:rsidRPr="00902DD8">
              <w:rPr>
                <w:lang w:val="en-GB"/>
              </w:rPr>
              <w:t xml:space="preserve"> </w:t>
            </w:r>
            <w:r w:rsidR="00B02100" w:rsidRPr="00B02100">
              <w:rPr>
                <w:lang w:val="en-GB"/>
              </w:rPr>
              <w:t>R</w:t>
            </w:r>
            <w:r w:rsidRPr="00B02100">
              <w:rPr>
                <w:lang w:val="en-GB"/>
              </w:rPr>
              <w:t>ebate</w:t>
            </w:r>
            <w:r w:rsidRPr="00E705DF">
              <w:rPr>
                <w:lang w:val="en-GB"/>
              </w:rPr>
              <w:t xml:space="preserve"> 15 x 7 mm.</w:t>
            </w:r>
            <w:r w:rsidR="00BE6069" w:rsidRPr="00902DD8">
              <w:rPr>
                <w:lang w:val="en-GB"/>
              </w:rPr>
              <w:t xml:space="preserve"> </w:t>
            </w:r>
            <w:r w:rsidRPr="00E705DF">
              <w:rPr>
                <w:lang w:val="en-GB"/>
              </w:rPr>
              <w:t>Fire protection laminate set in grooves on three sides.</w:t>
            </w:r>
            <w:r w:rsidR="00BE6069" w:rsidRPr="00902DD8">
              <w:rPr>
                <w:lang w:val="en-GB"/>
              </w:rPr>
              <w:t xml:space="preserve"> </w:t>
            </w:r>
          </w:p>
          <w:p w14:paraId="338197E6" w14:textId="77777777" w:rsidR="00BE6069" w:rsidRPr="00902DD8" w:rsidRDefault="00BE6069" w:rsidP="00BE6069">
            <w:pPr>
              <w:pStyle w:val="Firma"/>
              <w:spacing w:before="40"/>
              <w:rPr>
                <w:lang w:val="en-GB"/>
              </w:rPr>
            </w:pPr>
          </w:p>
          <w:p w14:paraId="0DAD1804" w14:textId="3200D3A1" w:rsidR="00BE6069" w:rsidRPr="00782897" w:rsidRDefault="007A1117" w:rsidP="00506435">
            <w:pPr>
              <w:pStyle w:val="Firma"/>
              <w:keepNext/>
              <w:spacing w:before="40"/>
              <w:rPr>
                <w:lang w:val="en-GB"/>
              </w:rPr>
            </w:pPr>
            <w:r w:rsidRPr="00DB6504">
              <w:rPr>
                <w:lang w:val="en-GB"/>
              </w:rPr>
              <w:t>Threshold design</w:t>
            </w:r>
            <w:r w:rsidR="00506435" w:rsidRPr="00E705DF">
              <w:rPr>
                <w:lang w:val="en-GB"/>
              </w:rPr>
              <w:t xml:space="preserve">: </w:t>
            </w:r>
            <w:sdt>
              <w:sdtPr>
                <w:rPr>
                  <w:rFonts w:eastAsiaTheme="minorHAnsi" w:cs="Arial"/>
                  <w:lang w:val="en-GB" w:eastAsia="en-US"/>
                </w:rPr>
                <w:alias w:val="Schwelle"/>
                <w:tag w:val="Schwelle"/>
                <w:id w:val="-1867742047"/>
                <w:placeholder>
                  <w:docPart w:val="C1F715414AAB4E7085E4DE44FE5048B5"/>
                </w:placeholder>
                <w:comboBox>
                  <w:listItem w:displayText="without threshold, with ground air." w:value="without threshold, with ground air."/>
                  <w:listItem w:displayText="threshold 30 cm." w:value="threshold 30 cm."/>
                  <w:listItem w:displayText="floor seal Planet HS." w:value="floor seal Planet HS."/>
                  <w:listItem w:displayText="floor seal Planet MinergieE-S." w:value="floor seal Planet MinergieE-S."/>
                  <w:listItem w:displayText="floor seal Planet MinergieE-V." w:value="floor seal Planet MinergieE-V."/>
                </w:comboBox>
              </w:sdtPr>
              <w:sdtEndPr/>
              <w:sdtContent>
                <w:r w:rsidR="00782897" w:rsidRPr="00782897">
                  <w:rPr>
                    <w:rFonts w:eastAsiaTheme="minorHAnsi" w:cs="Arial"/>
                    <w:lang w:val="en-GB" w:eastAsia="en-US"/>
                  </w:rPr>
                  <w:t>without threshold, with ground air.</w:t>
                </w:r>
              </w:sdtContent>
            </w:sdt>
          </w:p>
          <w:p w14:paraId="447F138A" w14:textId="77777777" w:rsidR="00BE6069" w:rsidRPr="00902DD8" w:rsidRDefault="00BE6069" w:rsidP="00BE6069">
            <w:pPr>
              <w:pStyle w:val="Firma"/>
              <w:spacing w:before="40"/>
              <w:rPr>
                <w:lang w:val="en-GB"/>
              </w:rPr>
            </w:pPr>
          </w:p>
          <w:p w14:paraId="5A1D76EA" w14:textId="54C05235" w:rsidR="00BE6069" w:rsidRPr="00136F8B" w:rsidRDefault="007A1117" w:rsidP="00907B9D">
            <w:pPr>
              <w:keepNext/>
              <w:spacing w:before="40"/>
              <w:rPr>
                <w:lang w:val="en-GB"/>
              </w:rPr>
            </w:pPr>
            <w:r w:rsidRPr="00136F8B">
              <w:rPr>
                <w:lang w:val="en-GB"/>
              </w:rPr>
              <w:t xml:space="preserve">Fittings: </w:t>
            </w:r>
            <w:sdt>
              <w:sdtPr>
                <w:rPr>
                  <w:rFonts w:eastAsiaTheme="minorHAnsi" w:cs="Arial"/>
                  <w:lang w:val="en-GB" w:eastAsia="en-US"/>
                </w:rPr>
                <w:alias w:val="Schloss"/>
                <w:tag w:val="Schloss"/>
                <w:id w:val="2065522619"/>
                <w:placeholder>
                  <w:docPart w:val="FB19CD49ED2D4C1D916B96D99C813321"/>
                </w:placeholder>
                <w:comboBox>
                  <w:listItem w:displayText="mortise lock Glutz 1106 DM 60 mm," w:value="mortise lock Glutz 1106 DM 60 mm,"/>
                  <w:listItem w:displayText="multi-point locking mechanism MSL 1855 DM 60 mm," w:value="multi-point locking mechanism MSL 1855 DM 60 mm,"/>
                  <w:listItem w:displayText="3-latch lock MSL 1856 DM 60 mm," w:value="3-latch lock MSL 1856 DM 60 mm,"/>
                </w:comboBox>
              </w:sdtPr>
              <w:sdtEndPr/>
              <w:sdtContent>
                <w:r w:rsidR="00B26C8A">
                  <w:rPr>
                    <w:rFonts w:eastAsiaTheme="minorHAnsi" w:cs="Arial"/>
                    <w:lang w:val="en-GB" w:eastAsia="en-US"/>
                  </w:rPr>
                  <w:t>3-latch lock MSL 1856</w:t>
                </w:r>
                <w:r w:rsidR="0011601C" w:rsidRPr="00136F8B">
                  <w:rPr>
                    <w:rFonts w:eastAsiaTheme="minorHAnsi" w:cs="Arial"/>
                    <w:lang w:val="en-GB" w:eastAsia="en-US"/>
                  </w:rPr>
                  <w:t xml:space="preserve"> </w:t>
                </w:r>
                <w:r w:rsidR="00907B9D">
                  <w:rPr>
                    <w:rFonts w:eastAsiaTheme="minorHAnsi" w:cs="Arial"/>
                    <w:lang w:val="en-GB" w:eastAsia="en-US"/>
                  </w:rPr>
                  <w:t>with backset 60</w:t>
                </w:r>
                <w:r w:rsidR="0011601C" w:rsidRPr="00136F8B">
                  <w:rPr>
                    <w:rFonts w:eastAsiaTheme="minorHAnsi" w:cs="Arial"/>
                    <w:lang w:val="en-GB" w:eastAsia="en-US"/>
                  </w:rPr>
                  <w:t xml:space="preserve"> mm,</w:t>
                </w:r>
              </w:sdtContent>
            </w:sdt>
            <w:r w:rsidRPr="00136F8B">
              <w:rPr>
                <w:lang w:val="en-GB"/>
              </w:rPr>
              <w:t xml:space="preserve"> </w:t>
            </w:r>
            <w:sdt>
              <w:sdtPr>
                <w:rPr>
                  <w:rFonts w:eastAsiaTheme="minorHAnsi" w:cs="Arial"/>
                  <w:lang w:val="en-GB" w:eastAsia="en-US"/>
                </w:rPr>
                <w:alias w:val="Band"/>
                <w:tag w:val="Band"/>
                <w:id w:val="-757754473"/>
                <w:placeholder>
                  <w:docPart w:val="38C8CC22F704410BB2040B3250451CA4"/>
                </w:placeholder>
                <w:comboBox>
                  <w:listItem w:displayText="2 galvanised frame hinge," w:value="2 galvanised frame hinge,"/>
                  <w:listItem w:displayText="2 object hinges Just 3D CRNI matt," w:value="2 object hinges Just 3D CRNI matt,"/>
                  <w:listItem w:displayText="2 object hinges VX CRNI matt," w:value="2 object hinges VX CRNI matt,"/>
                  <w:listItem w:displayText="2 concealed “BaSys” hinges," w:value="2 concealed “BaSys” hinges,"/>
                </w:comboBox>
              </w:sdtPr>
              <w:sdtEndPr/>
              <w:sdtContent>
                <w:r w:rsidR="003759F3" w:rsidRPr="003759F3">
                  <w:rPr>
                    <w:rFonts w:eastAsiaTheme="minorHAnsi" w:cs="Arial"/>
                    <w:lang w:val="en-GB" w:eastAsia="en-US"/>
                  </w:rPr>
                  <w:t>2 galvanised frame hinge,</w:t>
                </w:r>
              </w:sdtContent>
            </w:sdt>
            <w:r w:rsidRPr="00136F8B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eastAsiaTheme="minorHAnsi" w:cs="Arial"/>
                  <w:lang w:val="en-GB" w:eastAsia="en-US"/>
                </w:rPr>
                <w:alias w:val="Garnitur"/>
                <w:tag w:val="Garnitur"/>
                <w:id w:val="821935432"/>
                <w:placeholder>
                  <w:docPart w:val="22EA2BA0B43845848FE0B8F8421DDE76"/>
                </w:placeholder>
                <w:comboBox>
                  <w:listItem w:displayText="Mega 32.250 kit with long plate 35.450 matt nickel-plated." w:value="Mega 32.250 kit with long plate 35.450 matt nickel-plated."/>
                  <w:listItem w:displayText="Mega 32.250 kit with safety long plate 35.488 matt nickel-plated." w:value="Mega 32.250 kit with safety long plate 35.488 matt nickel-plated."/>
                  <w:listItem w:displayText="Mega 32.235 kit with long plate 35.450 matt nickel-plated." w:value="Mega 32.235 kit with long plate 35.450 matt nickel-plated."/>
                  <w:listItem w:displayText="Mega 32.235 kit with safety long plate 35.488 matt nickel-plated." w:value="Mega 32.235 kit with safety long plate 35.488 matt nickel-plated."/>
                  <w:listItem w:displayText="Mega 32.235 kit with escutcheon plates 34.120/125 matt nickel-plated." w:value="Mega 32.235 kit with escutcheon plates 34.120/125 matt nickel-plated."/>
                  <w:listItem w:displayText="Glutz 5064 kit with long plate 5345 CRNI matt." w:value="Glutz 5064 kit with long plate 5345 CRNI matt."/>
                  <w:listItem w:displayText="Glutz 5064 kit with safety long plate 5345.S CRNI matt." w:value="Glutz 5064 kit with safety long plate 5345.S CRNI matt."/>
                  <w:listItem w:displayText="Glutz 5071 kit with long plate 5341 CRNI matt." w:value="Glutz 5071 kit with long plate 5341 CRNI matt."/>
                  <w:listItem w:displayText="Glutz 5071 kit with safety long plate 5341.S CRNI matt." w:value="Glutz 5071 kit with safety long plate 5341.S CRNI matt."/>
                  <w:listItem w:displayText="Glutz 5071 kit with escutcheon plates 5620/5380 CRNI matt." w:value="Glutz 5071 kit with escutcheon plates 5620/5380 CRNI matt."/>
                </w:comboBox>
              </w:sdtPr>
              <w:sdtEndPr/>
              <w:sdtContent>
                <w:r w:rsidR="00136F8B" w:rsidRPr="00E1606B">
                  <w:rPr>
                    <w:rFonts w:eastAsiaTheme="minorHAnsi" w:cs="Arial"/>
                    <w:lang w:val="en-GB" w:eastAsia="en-US"/>
                  </w:rPr>
                  <w:t>Mega 32.250 kit with long plate 35.450 matt nickel-plated.</w:t>
                </w:r>
              </w:sdtContent>
            </w:sdt>
          </w:p>
        </w:tc>
        <w:tc>
          <w:tcPr>
            <w:tcW w:w="708" w:type="dxa"/>
            <w:vAlign w:val="bottom"/>
          </w:tcPr>
          <w:p w14:paraId="3767CA6C" w14:textId="77777777" w:rsidR="00BE6069" w:rsidRPr="00136F8B" w:rsidRDefault="00BE6069" w:rsidP="00BE6069">
            <w:pPr>
              <w:rPr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23CD5BCA" w14:textId="77777777" w:rsidR="00BE6069" w:rsidRPr="00136F8B" w:rsidRDefault="00BE6069" w:rsidP="00BE6069">
            <w:pPr>
              <w:rPr>
                <w:lang w:val="en-GB"/>
              </w:rPr>
            </w:pPr>
          </w:p>
        </w:tc>
        <w:tc>
          <w:tcPr>
            <w:tcW w:w="1134" w:type="dxa"/>
            <w:vAlign w:val="bottom"/>
          </w:tcPr>
          <w:p w14:paraId="184723F6" w14:textId="77777777" w:rsidR="00BE6069" w:rsidRPr="00136F8B" w:rsidRDefault="00BE6069" w:rsidP="00BE6069">
            <w:pPr>
              <w:rPr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7C3B4418" w14:textId="77777777" w:rsidR="00BE6069" w:rsidRPr="00136F8B" w:rsidRDefault="00BE6069" w:rsidP="00BE6069">
            <w:pPr>
              <w:rPr>
                <w:lang w:val="en-GB"/>
              </w:rPr>
            </w:pPr>
          </w:p>
        </w:tc>
      </w:tr>
    </w:tbl>
    <w:p w14:paraId="6CD1BEEF" w14:textId="77777777" w:rsidR="00BE6069" w:rsidRPr="00136F8B" w:rsidRDefault="00BE6069" w:rsidP="00BE6069">
      <w:pPr>
        <w:rPr>
          <w:lang w:val="en-GB"/>
        </w:rPr>
      </w:pPr>
    </w:p>
    <w:tbl>
      <w:tblPr>
        <w:tblW w:w="893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84"/>
        <w:gridCol w:w="708"/>
        <w:gridCol w:w="993"/>
        <w:gridCol w:w="708"/>
        <w:gridCol w:w="851"/>
        <w:gridCol w:w="1134"/>
        <w:gridCol w:w="1276"/>
      </w:tblGrid>
      <w:tr w:rsidR="00BE6069" w:rsidRPr="00220A29" w14:paraId="0A1D4952" w14:textId="77777777" w:rsidTr="00BE6069">
        <w:tc>
          <w:tcPr>
            <w:tcW w:w="2127" w:type="dxa"/>
            <w:vAlign w:val="bottom"/>
          </w:tcPr>
          <w:p w14:paraId="4596B8AE" w14:textId="77777777" w:rsidR="00BE6069" w:rsidRPr="00220A29" w:rsidRDefault="007A1117" w:rsidP="006538D6">
            <w:pPr>
              <w:keepNext/>
              <w:spacing w:before="40"/>
            </w:pPr>
            <w:r w:rsidRPr="00B02100">
              <w:rPr>
                <w:lang w:val="en-GB"/>
              </w:rPr>
              <w:t>Clear height</w:t>
            </w:r>
          </w:p>
        </w:tc>
        <w:tc>
          <w:tcPr>
            <w:tcW w:w="850" w:type="dxa"/>
            <w:vAlign w:val="bottom"/>
          </w:tcPr>
          <w:p w14:paraId="4237CDBE" w14:textId="77777777" w:rsidR="00BE6069" w:rsidRPr="00220A29" w:rsidRDefault="00BE6069" w:rsidP="00BE6069">
            <w:pPr>
              <w:pStyle w:val="Firma"/>
              <w:jc w:val="right"/>
            </w:pPr>
          </w:p>
        </w:tc>
        <w:tc>
          <w:tcPr>
            <w:tcW w:w="284" w:type="dxa"/>
            <w:vAlign w:val="bottom"/>
          </w:tcPr>
          <w:p w14:paraId="71DCC664" w14:textId="77777777" w:rsidR="00BE6069" w:rsidRPr="00220A29" w:rsidRDefault="007A1117" w:rsidP="006538D6">
            <w:pPr>
              <w:keepNext/>
              <w:spacing w:before="40"/>
            </w:pPr>
            <w:r w:rsidRPr="00E705DF">
              <w:rPr>
                <w:lang w:val="en-GB"/>
              </w:rPr>
              <w:t>x</w:t>
            </w:r>
          </w:p>
        </w:tc>
        <w:tc>
          <w:tcPr>
            <w:tcW w:w="708" w:type="dxa"/>
            <w:vAlign w:val="bottom"/>
          </w:tcPr>
          <w:p w14:paraId="3DB3D866" w14:textId="77777777" w:rsidR="00BE6069" w:rsidRPr="00220A29" w:rsidRDefault="00BE6069" w:rsidP="00BE6069">
            <w:pPr>
              <w:pStyle w:val="Firma"/>
              <w:jc w:val="right"/>
            </w:pPr>
          </w:p>
        </w:tc>
        <w:tc>
          <w:tcPr>
            <w:tcW w:w="993" w:type="dxa"/>
            <w:vAlign w:val="bottom"/>
          </w:tcPr>
          <w:p w14:paraId="37819473" w14:textId="77777777" w:rsidR="00BE6069" w:rsidRPr="00220A29" w:rsidRDefault="007A1117" w:rsidP="006538D6">
            <w:pPr>
              <w:keepNext/>
              <w:spacing w:before="40"/>
            </w:pPr>
            <w:r w:rsidRPr="00E705DF">
              <w:rPr>
                <w:lang w:val="en-GB"/>
              </w:rPr>
              <w:t>mm</w:t>
            </w:r>
          </w:p>
        </w:tc>
        <w:tc>
          <w:tcPr>
            <w:tcW w:w="708" w:type="dxa"/>
            <w:vAlign w:val="bottom"/>
          </w:tcPr>
          <w:p w14:paraId="0128DFFD" w14:textId="77777777" w:rsidR="00BE6069" w:rsidRPr="00220A29" w:rsidRDefault="007A1117" w:rsidP="006538D6">
            <w:pPr>
              <w:keepNext/>
              <w:jc w:val="center"/>
            </w:pPr>
            <w:r w:rsidRPr="00E705DF">
              <w:rPr>
                <w:lang w:val="en-GB"/>
              </w:rPr>
              <w:t>pcs.</w:t>
            </w:r>
          </w:p>
        </w:tc>
        <w:tc>
          <w:tcPr>
            <w:tcW w:w="851" w:type="dxa"/>
            <w:vAlign w:val="bottom"/>
          </w:tcPr>
          <w:p w14:paraId="1825A915" w14:textId="77777777" w:rsidR="00BE6069" w:rsidRPr="00220A29" w:rsidRDefault="00BE6069" w:rsidP="00BE6069">
            <w:pPr>
              <w:pStyle w:val="Stueckzahl"/>
              <w:jc w:val="right"/>
            </w:pPr>
          </w:p>
        </w:tc>
        <w:tc>
          <w:tcPr>
            <w:tcW w:w="1134" w:type="dxa"/>
            <w:vAlign w:val="bottom"/>
          </w:tcPr>
          <w:p w14:paraId="77D438A2" w14:textId="77777777" w:rsidR="00BE6069" w:rsidRPr="00220A29" w:rsidRDefault="00BE6069" w:rsidP="00BE6069">
            <w:pPr>
              <w:pStyle w:val="EinheitsPreis"/>
              <w:spacing w:before="40"/>
              <w:jc w:val="right"/>
            </w:pPr>
          </w:p>
        </w:tc>
        <w:tc>
          <w:tcPr>
            <w:tcW w:w="1276" w:type="dxa"/>
            <w:vAlign w:val="bottom"/>
          </w:tcPr>
          <w:p w14:paraId="238D986D" w14:textId="77777777" w:rsidR="00BE6069" w:rsidRPr="00220A29" w:rsidRDefault="00BE6069" w:rsidP="00BE6069">
            <w:pPr>
              <w:pStyle w:val="BetragMenge"/>
              <w:tabs>
                <w:tab w:val="decimal" w:pos="922"/>
              </w:tabs>
              <w:spacing w:before="40"/>
            </w:pPr>
          </w:p>
        </w:tc>
      </w:tr>
    </w:tbl>
    <w:p w14:paraId="2092795A" w14:textId="77777777" w:rsidR="00BE6069" w:rsidRDefault="00BE6069"/>
    <w:p w14:paraId="2E462BC4" w14:textId="77777777" w:rsidR="00DF6E02" w:rsidRDefault="00DF6E02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14:paraId="3A8D3F40" w14:textId="77777777" w:rsidTr="00E705DF">
        <w:trPr>
          <w:trHeight w:val="165"/>
        </w:trPr>
        <w:tc>
          <w:tcPr>
            <w:tcW w:w="637" w:type="dxa"/>
          </w:tcPr>
          <w:p w14:paraId="5509CF46" w14:textId="77777777" w:rsidR="00DF6E02" w:rsidRDefault="00DF6E02"/>
        </w:tc>
        <w:tc>
          <w:tcPr>
            <w:tcW w:w="4962" w:type="dxa"/>
            <w:vAlign w:val="bottom"/>
          </w:tcPr>
          <w:p w14:paraId="74619ECC" w14:textId="77777777" w:rsidR="00DF6E02" w:rsidRPr="009C2A2C" w:rsidRDefault="007A1117" w:rsidP="006538D6">
            <w:pPr>
              <w:keepNext/>
              <w:spacing w:before="40"/>
              <w:rPr>
                <w:b/>
                <w:u w:val="single"/>
              </w:rPr>
            </w:pPr>
            <w:r w:rsidRPr="00E705DF">
              <w:rPr>
                <w:b/>
                <w:u w:val="single"/>
                <w:lang w:val="en-GB"/>
              </w:rPr>
              <w:t>Panels</w:t>
            </w:r>
          </w:p>
        </w:tc>
        <w:tc>
          <w:tcPr>
            <w:tcW w:w="708" w:type="dxa"/>
            <w:vAlign w:val="bottom"/>
          </w:tcPr>
          <w:p w14:paraId="6015E74D" w14:textId="77777777" w:rsidR="00DF6E02" w:rsidRDefault="00DF6E02"/>
        </w:tc>
        <w:tc>
          <w:tcPr>
            <w:tcW w:w="851" w:type="dxa"/>
            <w:vAlign w:val="bottom"/>
          </w:tcPr>
          <w:p w14:paraId="43576417" w14:textId="77777777" w:rsidR="00DF6E02" w:rsidRDefault="00DF6E02"/>
        </w:tc>
        <w:tc>
          <w:tcPr>
            <w:tcW w:w="1134" w:type="dxa"/>
            <w:vAlign w:val="bottom"/>
          </w:tcPr>
          <w:p w14:paraId="0AA7AE82" w14:textId="77777777" w:rsidR="00DF6E02" w:rsidRDefault="00DF6E02"/>
        </w:tc>
        <w:tc>
          <w:tcPr>
            <w:tcW w:w="1276" w:type="dxa"/>
            <w:vAlign w:val="bottom"/>
          </w:tcPr>
          <w:p w14:paraId="5DDE7722" w14:textId="77777777" w:rsidR="00DF6E02" w:rsidRDefault="00DF6E02"/>
        </w:tc>
      </w:tr>
    </w:tbl>
    <w:p w14:paraId="57C0434E" w14:textId="77777777" w:rsidR="00DF6E02" w:rsidRDefault="00DF6E02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14:paraId="5602EFFA" w14:textId="77777777" w:rsidTr="00BB5517">
        <w:trPr>
          <w:trHeight w:val="165"/>
        </w:trPr>
        <w:tc>
          <w:tcPr>
            <w:tcW w:w="637" w:type="dxa"/>
          </w:tcPr>
          <w:p w14:paraId="05E2E500" w14:textId="77777777" w:rsidR="00DF6E02" w:rsidRDefault="00DF6E02">
            <w:pPr>
              <w:pStyle w:val="EvoPos"/>
              <w:spacing w:before="60" w:after="0"/>
              <w:ind w:right="0"/>
            </w:pPr>
            <w:r>
              <w:t>&lt;</w:t>
            </w:r>
          </w:p>
        </w:tc>
        <w:tc>
          <w:tcPr>
            <w:tcW w:w="4962" w:type="dxa"/>
            <w:vAlign w:val="bottom"/>
          </w:tcPr>
          <w:p w14:paraId="6C77E66C" w14:textId="77777777" w:rsidR="00DF6E02" w:rsidRPr="00902DD8" w:rsidRDefault="007A1117" w:rsidP="007A1117">
            <w:pPr>
              <w:pStyle w:val="Firma"/>
              <w:keepNext/>
              <w:spacing w:before="40"/>
              <w:rPr>
                <w:lang w:val="en-GB"/>
              </w:rPr>
            </w:pPr>
            <w:r w:rsidRPr="00E705DF">
              <w:rPr>
                <w:lang w:val="en-GB"/>
              </w:rPr>
              <w:t>Single-leaf fire protection element, fire-resistant EI30</w:t>
            </w:r>
          </w:p>
          <w:p w14:paraId="4ECFAAA1" w14:textId="77777777" w:rsidR="00DF6E02" w:rsidRPr="00902DD8" w:rsidRDefault="00E705DF" w:rsidP="007A1117">
            <w:pPr>
              <w:pStyle w:val="Firma"/>
              <w:keepNext/>
              <w:spacing w:before="40"/>
              <w:rPr>
                <w:lang w:val="en-GB"/>
              </w:rPr>
            </w:pPr>
            <w:r w:rsidRPr="00E705DF">
              <w:rPr>
                <w:lang w:val="en-GB"/>
              </w:rPr>
              <w:t xml:space="preserve">No. of the VKF fire protection </w:t>
            </w:r>
            <w:r w:rsidRPr="006514A3">
              <w:rPr>
                <w:lang w:val="en-GB"/>
              </w:rPr>
              <w:t xml:space="preserve">application </w:t>
            </w:r>
            <w:sdt>
              <w:sdtPr>
                <w:rPr>
                  <w:lang w:val="en-GB"/>
                </w:rPr>
                <w:alias w:val="VKF Nr."/>
                <w:tag w:val="VKF Nr."/>
                <w:id w:val="-1604722794"/>
                <w:placeholder>
                  <w:docPart w:val="1EF3FD11EF33436484F627E9D9E63FCC"/>
                </w:placeholder>
                <w:comboBox>
                  <w:listItem w:displayText="18319." w:value="18319."/>
                  <w:listItem w:displayText="19733." w:value="19733."/>
                  <w:listItem w:displayText="18156." w:value="18156."/>
                  <w:listItem w:displayText="21021." w:value="21021."/>
                  <w:listItem w:displayText="20894." w:value="20894."/>
                  <w:listItem w:displayText="19732." w:value="19732."/>
                  <w:listItem w:displayText="18157." w:value="18157."/>
                  <w:listItem w:displayText="21050." w:value="21050."/>
                </w:comboBox>
              </w:sdtPr>
              <w:sdtEndPr/>
              <w:sdtContent>
                <w:r w:rsidRPr="006514A3">
                  <w:rPr>
                    <w:lang w:val="en-GB"/>
                  </w:rPr>
                  <w:t>21970.</w:t>
                </w:r>
              </w:sdtContent>
            </w:sdt>
          </w:p>
          <w:p w14:paraId="0FD1C3D3" w14:textId="77777777" w:rsidR="00DF6E02" w:rsidRPr="00902DD8" w:rsidRDefault="00DF6E02" w:rsidP="00DF6E02">
            <w:pPr>
              <w:pStyle w:val="Firma"/>
              <w:spacing w:before="40"/>
              <w:rPr>
                <w:lang w:val="en-GB"/>
              </w:rPr>
            </w:pPr>
          </w:p>
          <w:p w14:paraId="7D522740" w14:textId="69D1FA98" w:rsidR="00DF6E02" w:rsidRDefault="00E705DF" w:rsidP="007A1117">
            <w:pPr>
              <w:pStyle w:val="Firma"/>
              <w:keepNext/>
              <w:spacing w:before="40"/>
            </w:pPr>
            <w:r w:rsidRPr="00BB5517">
              <w:rPr>
                <w:lang w:val="en-GB"/>
              </w:rPr>
              <w:t xml:space="preserve">Smooth </w:t>
            </w:r>
            <w:r w:rsidRPr="006514A3">
              <w:rPr>
                <w:lang w:val="en-GB"/>
              </w:rPr>
              <w:t xml:space="preserve">wall panels, </w:t>
            </w:r>
            <w:sdt>
              <w:sdtPr>
                <w:rPr>
                  <w:lang w:val="en-GB"/>
                </w:rPr>
                <w:alias w:val="Türflügel"/>
                <w:tag w:val="Türflügel"/>
                <w:id w:val="275762050"/>
                <w:placeholder>
                  <w:docPart w:val="1BB8E86E6AF14278B4B714FE8888BB28"/>
                </w:placeholder>
                <w:comboBox>
                  <w:listItem w:displayText="flush," w:value="flush,"/>
                  <w:listItem w:displayText="rebated," w:value="rebated,"/>
                </w:comboBox>
              </w:sdtPr>
              <w:sdtEndPr/>
              <w:sdtContent>
                <w:r w:rsidR="00136F8B" w:rsidRPr="006514A3">
                  <w:rPr>
                    <w:lang w:val="en-GB"/>
                  </w:rPr>
                  <w:t>flush,</w:t>
                </w:r>
              </w:sdtContent>
            </w:sdt>
            <w:r w:rsidRPr="006514A3">
              <w:rPr>
                <w:lang w:val="en-GB"/>
              </w:rPr>
              <w:t xml:space="preserve"> type </w:t>
            </w:r>
            <w:sdt>
              <w:sdtPr>
                <w:rPr>
                  <w:lang w:val="en-GB"/>
                </w:rPr>
                <w:alias w:val="Flügeltyp"/>
                <w:tag w:val="Flügeltyp"/>
                <w:id w:val="-1423024929"/>
                <w:placeholder>
                  <w:docPart w:val="4789694377DD4FA588C50458E949CC40"/>
                </w:placeholder>
                <w:comboBox>
                  <w:listItem w:displayText="F-58," w:value="F-58,"/>
                  <w:listItem w:displayText="door leaf and transom light F-58," w:value="door leaf and transom light F-58,"/>
                  <w:listItem w:displayText="PF-58, noise reduction value of door leaf Rw 40 dB," w:value="PF-58, noise reduction value of door leaf Rw 40 dB,"/>
                  <w:listItem w:displayText="door leaf and transom light PF-58, noise reduction value of door leaf Rw 40 dB," w:value="door leaf and transom light PF-58, noise reduction value of door leaf Rw 40 dB,"/>
                  <w:listItem w:displayText="PFAP-58, noise reduction value of door leaf Rw 40 dB, with 2 aluminium plate interlayers for climate class 3c," w:value="PFAP-58, noise reduction value of door leaf Rw 40 dB, with 2 aluminium plate interlayers for climate class 3c,"/>
                  <w:listItem w:displayText="door leaf and transom light PFAP-58, noise reduction value of door leaf Rw 40 dB," w:value="door leaf and transom light PFAP-58, noise reduction value of door leaf Rw 40 dB,"/>
                  <w:listItem w:displayText="S-58, noise reduction value of door leaf Rw 46 dB," w:value="S-58, noise reduction value of door leaf Rw 46 dB,"/>
                  <w:listItem w:displayText="door leaf and transom light S-58, noise reduction value of door leaf Rw 46 dB," w:value="door leaf and transom light S-58, noise reduction value of door leaf Rw 46 dB,"/>
                  <w:listItem w:displayText="SAP-58, noise reduction value of door leaf Rw 46 dB, with 2 aluminium plate interlayers for climate class 3c," w:value="SAP-58, noise reduction value of door leaf Rw 46 dB, with 2 aluminium plate interlayers for climate class 3c,"/>
                  <w:listItem w:displayText="door leaf and transom light SAP-58, noise reduction value of door leaf Rw 44 dB," w:value="door leaf and transom light SAP-58, noise reduction value of door leaf Rw 44 dB,"/>
                  <w:listItem w:displayText="RF-58, noise reduction value of door leaf Rw 44 dB," w:value="RF-58, noise reduction value of door leaf Rw 44 dB,"/>
                  <w:listItem w:displayText="door leaf and transom light RF-58, noise reduction value of door leaf Rw 44 dB," w:value="door leaf and transom light RF-58, noise reduction value of door leaf Rw 44 dB,"/>
                  <w:listItem w:displayText="RFAP-58, noise reduction value of door leaf Rw 44 dB, with 2 aluminium plate interlayers for climate class 2c," w:value="RFAP-58, noise reduction value of door leaf Rw 44 dB, with 2 aluminium plate interlayers for climate class 2c,"/>
                  <w:listItem w:displayText="door leaf and transom light RFAP-58, noise reduction value of door leaf Rw 44 dB, with 2 aluminium plate interlayers for climate class 2c," w:value="door leaf and transom light RFAP-58, noise reduction value of door leaf Rw 44 dB, with 2 aluminium plate interlayers for climate class 2c,"/>
                </w:comboBox>
              </w:sdtPr>
              <w:sdtEndPr/>
              <w:sdtContent>
                <w:r w:rsidRPr="006514A3">
                  <w:rPr>
                    <w:lang w:val="en-GB"/>
                  </w:rPr>
                  <w:t>PF-63,</w:t>
                </w:r>
              </w:sdtContent>
            </w:sdt>
            <w:r w:rsidRPr="006514A3">
              <w:rPr>
                <w:lang w:val="en-GB"/>
              </w:rPr>
              <w:t xml:space="preserve"> approx</w:t>
            </w:r>
            <w:r w:rsidRPr="00BB5517">
              <w:rPr>
                <w:lang w:val="en-GB"/>
              </w:rPr>
              <w:t xml:space="preserve">. </w:t>
            </w:r>
            <w:r w:rsidRPr="006514A3">
              <w:rPr>
                <w:lang w:val="en-GB"/>
              </w:rPr>
              <w:t xml:space="preserve">63 mm thick, </w:t>
            </w:r>
            <w:sdt>
              <w:sdtPr>
                <w:rPr>
                  <w:rFonts w:eastAsiaTheme="minorHAnsi" w:cs="Arial"/>
                  <w:lang w:val="en-GB" w:eastAsia="en-US"/>
                </w:rPr>
                <w:alias w:val="Oberfläche"/>
                <w:tag w:val="Oberfläche"/>
                <w:id w:val="575869448"/>
                <w:placeholder>
                  <w:docPart w:val="1BB8E86E6AF14278B4B714FE8888BB28"/>
                </w:placeholder>
                <w:comboBox>
                  <w:listItem w:displayText="coated on both sides with HPL Fundermax/Argolite single-colour surface FH/AM, vertical edges melamine coated or clear/brown varnished." w:value="coated on both sides with HPL Fundermax/Argolite single-colour surface FH/AM, vertical edges melamine coated or clear/brown varnished."/>
                  <w:listItem w:displayText="painted finish according to RAL/NCS." w:value="painted finish according to RAL/NCS."/>
                  <w:listItem w:displayText="coated on both sides with priming plates for painting." w:value="coated on both sides with priming plates for painting."/>
                  <w:listItem w:displayText="on both sides with hardboard for painting." w:value="on both sides with hardboard for painting."/>
                </w:comboBox>
              </w:sdtPr>
              <w:sdtEndPr/>
              <w:sdtContent>
                <w:r w:rsidR="006514A3" w:rsidRPr="006514A3">
                  <w:rPr>
                    <w:rFonts w:eastAsiaTheme="minorHAnsi" w:cs="Arial"/>
                    <w:lang w:val="en-GB" w:eastAsia="en-US"/>
                  </w:rPr>
                  <w:t>coated on both sides with HPL Fundermax/Argolite single-colour surface FH/AM, vertical edges melamine coated or clear/brown varnished.</w:t>
                </w:r>
              </w:sdtContent>
            </w:sdt>
            <w:r w:rsidR="00DF6E02" w:rsidRPr="006514A3">
              <w:rPr>
                <w:lang w:val="en-GB"/>
              </w:rPr>
              <w:t xml:space="preserve"> </w:t>
            </w:r>
            <w:r w:rsidR="007A1117" w:rsidRPr="00BB5517">
              <w:rPr>
                <w:lang w:val="en-GB"/>
              </w:rPr>
              <w:t>Noise reduction value of panel Rw 41 dB.</w:t>
            </w:r>
            <w:r w:rsidR="00DF6E02" w:rsidRPr="00902DD8">
              <w:rPr>
                <w:lang w:val="en-GB"/>
              </w:rPr>
              <w:t xml:space="preserve"> </w:t>
            </w:r>
            <w:r w:rsidR="00B02100" w:rsidRPr="00B02100">
              <w:rPr>
                <w:lang w:val="en-GB"/>
              </w:rPr>
              <w:t>R</w:t>
            </w:r>
            <w:r w:rsidR="007A1117" w:rsidRPr="00B02100">
              <w:rPr>
                <w:lang w:val="en-GB"/>
              </w:rPr>
              <w:t>ebate</w:t>
            </w:r>
            <w:r w:rsidR="0042206E">
              <w:rPr>
                <w:lang w:val="en-GB"/>
              </w:rPr>
              <w:t xml:space="preserve"> 15 x 7 mm</w:t>
            </w:r>
            <w:r w:rsidR="007A1117" w:rsidRPr="00BB5517">
              <w:rPr>
                <w:lang w:val="en-GB"/>
              </w:rPr>
              <w:t>.</w:t>
            </w:r>
            <w:r w:rsidR="00DF6E02" w:rsidRPr="00902DD8">
              <w:rPr>
                <w:lang w:val="en-GB"/>
              </w:rPr>
              <w:t xml:space="preserve"> </w:t>
            </w:r>
            <w:r w:rsidR="007A1117" w:rsidRPr="00BB5517">
              <w:rPr>
                <w:lang w:val="en-GB"/>
              </w:rPr>
              <w:t>Fire protection laminate set in grooves on three sides.</w:t>
            </w:r>
            <w:r w:rsidR="00DF6E02">
              <w:t xml:space="preserve"> </w:t>
            </w:r>
          </w:p>
          <w:p w14:paraId="53B8CBE4" w14:textId="77777777" w:rsidR="00DF6E02" w:rsidRDefault="00DF6E02">
            <w:pPr>
              <w:spacing w:before="40"/>
            </w:pPr>
          </w:p>
        </w:tc>
        <w:tc>
          <w:tcPr>
            <w:tcW w:w="708" w:type="dxa"/>
            <w:vAlign w:val="bottom"/>
          </w:tcPr>
          <w:p w14:paraId="7372DD97" w14:textId="77777777" w:rsidR="00DF6E02" w:rsidRDefault="00DF6E02"/>
        </w:tc>
        <w:tc>
          <w:tcPr>
            <w:tcW w:w="851" w:type="dxa"/>
            <w:vAlign w:val="bottom"/>
          </w:tcPr>
          <w:p w14:paraId="18ABDC0D" w14:textId="77777777" w:rsidR="00DF6E02" w:rsidRDefault="00DF6E02"/>
        </w:tc>
        <w:tc>
          <w:tcPr>
            <w:tcW w:w="1134" w:type="dxa"/>
            <w:vAlign w:val="bottom"/>
          </w:tcPr>
          <w:p w14:paraId="14258B4F" w14:textId="77777777" w:rsidR="00DF6E02" w:rsidRDefault="00DF6E02"/>
        </w:tc>
        <w:tc>
          <w:tcPr>
            <w:tcW w:w="1276" w:type="dxa"/>
            <w:vAlign w:val="bottom"/>
          </w:tcPr>
          <w:p w14:paraId="7F5E0C18" w14:textId="77777777" w:rsidR="00DF6E02" w:rsidRDefault="00DF6E02"/>
        </w:tc>
      </w:tr>
    </w:tbl>
    <w:p w14:paraId="49BD1C04" w14:textId="77777777" w:rsidR="00DF6E02" w:rsidRDefault="00DF6E02">
      <w:pPr>
        <w:ind w:right="4251"/>
      </w:pPr>
    </w:p>
    <w:tbl>
      <w:tblPr>
        <w:tblW w:w="893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284"/>
        <w:gridCol w:w="708"/>
        <w:gridCol w:w="993"/>
        <w:gridCol w:w="708"/>
        <w:gridCol w:w="851"/>
        <w:gridCol w:w="1134"/>
        <w:gridCol w:w="1276"/>
      </w:tblGrid>
      <w:tr w:rsidR="00DF6E02" w14:paraId="4C028C73" w14:textId="77777777">
        <w:trPr>
          <w:cantSplit/>
        </w:trPr>
        <w:tc>
          <w:tcPr>
            <w:tcW w:w="1985" w:type="dxa"/>
            <w:vAlign w:val="bottom"/>
          </w:tcPr>
          <w:p w14:paraId="76E8A941" w14:textId="77777777" w:rsidR="00DF6E02" w:rsidRDefault="007A1117" w:rsidP="006538D6">
            <w:pPr>
              <w:keepNext/>
              <w:spacing w:before="40"/>
            </w:pPr>
            <w:r w:rsidRPr="00B02100">
              <w:rPr>
                <w:lang w:val="en-GB"/>
              </w:rPr>
              <w:t>Clear height</w:t>
            </w:r>
          </w:p>
        </w:tc>
        <w:tc>
          <w:tcPr>
            <w:tcW w:w="992" w:type="dxa"/>
            <w:vAlign w:val="bottom"/>
          </w:tcPr>
          <w:p w14:paraId="56B220B7" w14:textId="77777777" w:rsidR="00DF6E02" w:rsidRDefault="00DF6E02">
            <w:pPr>
              <w:pStyle w:val="Firma1"/>
              <w:jc w:val="right"/>
            </w:pPr>
          </w:p>
        </w:tc>
        <w:tc>
          <w:tcPr>
            <w:tcW w:w="284" w:type="dxa"/>
            <w:vAlign w:val="bottom"/>
          </w:tcPr>
          <w:p w14:paraId="0A9E014C" w14:textId="77777777" w:rsidR="00DF6E02" w:rsidRDefault="007A1117" w:rsidP="006538D6">
            <w:pPr>
              <w:keepNext/>
              <w:spacing w:before="40"/>
            </w:pPr>
            <w:r w:rsidRPr="00BB5517">
              <w:rPr>
                <w:lang w:val="en-GB"/>
              </w:rPr>
              <w:t>x</w:t>
            </w:r>
          </w:p>
        </w:tc>
        <w:tc>
          <w:tcPr>
            <w:tcW w:w="708" w:type="dxa"/>
            <w:vAlign w:val="bottom"/>
          </w:tcPr>
          <w:p w14:paraId="6AA47AE7" w14:textId="77777777" w:rsidR="00DF6E02" w:rsidRDefault="00DF6E02">
            <w:pPr>
              <w:pStyle w:val="Firma1"/>
              <w:jc w:val="right"/>
            </w:pPr>
          </w:p>
        </w:tc>
        <w:tc>
          <w:tcPr>
            <w:tcW w:w="993" w:type="dxa"/>
            <w:vAlign w:val="bottom"/>
          </w:tcPr>
          <w:p w14:paraId="430BD5E5" w14:textId="77777777" w:rsidR="00DF6E02" w:rsidRDefault="007A1117" w:rsidP="006538D6">
            <w:pPr>
              <w:keepNext/>
              <w:spacing w:before="40"/>
            </w:pPr>
            <w:r w:rsidRPr="00BB5517">
              <w:rPr>
                <w:lang w:val="en-GB"/>
              </w:rPr>
              <w:t>mm</w:t>
            </w:r>
          </w:p>
        </w:tc>
        <w:tc>
          <w:tcPr>
            <w:tcW w:w="708" w:type="dxa"/>
            <w:vAlign w:val="bottom"/>
          </w:tcPr>
          <w:p w14:paraId="38199433" w14:textId="77777777" w:rsidR="00DF6E02" w:rsidRDefault="007A1117" w:rsidP="006538D6">
            <w:pPr>
              <w:keepNext/>
              <w:spacing w:before="40"/>
              <w:jc w:val="center"/>
            </w:pPr>
            <w:r w:rsidRPr="00BB5517">
              <w:rPr>
                <w:lang w:val="en-GB"/>
              </w:rPr>
              <w:t>pcs.</w:t>
            </w:r>
          </w:p>
        </w:tc>
        <w:tc>
          <w:tcPr>
            <w:tcW w:w="851" w:type="dxa"/>
            <w:vAlign w:val="bottom"/>
          </w:tcPr>
          <w:p w14:paraId="4857327B" w14:textId="77777777" w:rsidR="00DF6E02" w:rsidRDefault="00DF6E02">
            <w:pPr>
              <w:pStyle w:val="Stueckzahl"/>
              <w:jc w:val="right"/>
            </w:pPr>
          </w:p>
        </w:tc>
        <w:tc>
          <w:tcPr>
            <w:tcW w:w="1134" w:type="dxa"/>
            <w:vAlign w:val="bottom"/>
          </w:tcPr>
          <w:p w14:paraId="54387D3D" w14:textId="77777777" w:rsidR="00DF6E02" w:rsidRDefault="00DF6E02">
            <w:pPr>
              <w:pStyle w:val="EinheitsPreis"/>
              <w:jc w:val="right"/>
            </w:pPr>
            <w:r>
              <w:t>0.00</w:t>
            </w:r>
          </w:p>
        </w:tc>
        <w:tc>
          <w:tcPr>
            <w:tcW w:w="1276" w:type="dxa"/>
            <w:vAlign w:val="bottom"/>
          </w:tcPr>
          <w:p w14:paraId="16295DDC" w14:textId="77777777" w:rsidR="00DF6E02" w:rsidRDefault="00DF6E02">
            <w:pPr>
              <w:pStyle w:val="BetragMenge"/>
            </w:pPr>
            <w:r>
              <w:t>0.00</w:t>
            </w:r>
          </w:p>
        </w:tc>
      </w:tr>
    </w:tbl>
    <w:p w14:paraId="18D2F537" w14:textId="77777777" w:rsidR="00BE6069" w:rsidRDefault="00BE6069"/>
    <w:p w14:paraId="701605DC" w14:textId="77777777" w:rsidR="00DF6E02" w:rsidRDefault="00DF6E02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14:paraId="02516200" w14:textId="77777777" w:rsidTr="00BB5517">
        <w:trPr>
          <w:trHeight w:val="165"/>
        </w:trPr>
        <w:tc>
          <w:tcPr>
            <w:tcW w:w="637" w:type="dxa"/>
          </w:tcPr>
          <w:p w14:paraId="17EBC2AF" w14:textId="77777777" w:rsidR="00DF6E02" w:rsidRDefault="00DF6E02"/>
        </w:tc>
        <w:tc>
          <w:tcPr>
            <w:tcW w:w="4962" w:type="dxa"/>
            <w:vAlign w:val="bottom"/>
          </w:tcPr>
          <w:p w14:paraId="4A986D7E" w14:textId="77777777" w:rsidR="00DF6E02" w:rsidRPr="009C2A2C" w:rsidRDefault="007A1117" w:rsidP="006538D6">
            <w:pPr>
              <w:keepNext/>
              <w:spacing w:before="40"/>
              <w:rPr>
                <w:b/>
                <w:u w:val="single"/>
              </w:rPr>
            </w:pPr>
            <w:r w:rsidRPr="00BB5517">
              <w:rPr>
                <w:b/>
                <w:u w:val="single"/>
                <w:lang w:val="en-GB"/>
              </w:rPr>
              <w:t>Surfaces:</w:t>
            </w:r>
          </w:p>
        </w:tc>
        <w:tc>
          <w:tcPr>
            <w:tcW w:w="708" w:type="dxa"/>
            <w:vAlign w:val="bottom"/>
          </w:tcPr>
          <w:p w14:paraId="54AD6446" w14:textId="77777777" w:rsidR="00DF6E02" w:rsidRDefault="00DF6E02"/>
        </w:tc>
        <w:tc>
          <w:tcPr>
            <w:tcW w:w="851" w:type="dxa"/>
            <w:vAlign w:val="bottom"/>
          </w:tcPr>
          <w:p w14:paraId="1AECA1AE" w14:textId="77777777" w:rsidR="00DF6E02" w:rsidRDefault="00DF6E02"/>
        </w:tc>
        <w:tc>
          <w:tcPr>
            <w:tcW w:w="1134" w:type="dxa"/>
            <w:vAlign w:val="bottom"/>
          </w:tcPr>
          <w:p w14:paraId="0303584C" w14:textId="77777777" w:rsidR="00DF6E02" w:rsidRDefault="00DF6E02"/>
        </w:tc>
        <w:tc>
          <w:tcPr>
            <w:tcW w:w="1276" w:type="dxa"/>
            <w:vAlign w:val="bottom"/>
          </w:tcPr>
          <w:p w14:paraId="325F050C" w14:textId="77777777" w:rsidR="00DF6E02" w:rsidRDefault="00DF6E02"/>
        </w:tc>
      </w:tr>
    </w:tbl>
    <w:p w14:paraId="07294CCE" w14:textId="77777777" w:rsidR="00DF6E02" w:rsidRPr="00F35CD3" w:rsidRDefault="00DF6E02" w:rsidP="00DF6E02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F35CD3" w14:paraId="59C83D41" w14:textId="77777777" w:rsidTr="00BB5517">
        <w:trPr>
          <w:trHeight w:val="165"/>
        </w:trPr>
        <w:tc>
          <w:tcPr>
            <w:tcW w:w="637" w:type="dxa"/>
          </w:tcPr>
          <w:p w14:paraId="56743428" w14:textId="77777777" w:rsidR="00DF6E02" w:rsidRPr="00F35CD3" w:rsidRDefault="00DF6E02" w:rsidP="00DF6E02">
            <w:pPr>
              <w:pStyle w:val="EvoPos"/>
              <w:spacing w:before="60" w:after="0"/>
              <w:ind w:right="0"/>
            </w:pPr>
            <w:r w:rsidRPr="00F35CD3">
              <w:t>&lt;</w:t>
            </w:r>
          </w:p>
        </w:tc>
        <w:tc>
          <w:tcPr>
            <w:tcW w:w="4962" w:type="dxa"/>
            <w:vAlign w:val="bottom"/>
          </w:tcPr>
          <w:p w14:paraId="4301D1A4" w14:textId="77777777" w:rsidR="00DF6E02" w:rsidRPr="00F35CD3" w:rsidRDefault="007A1117" w:rsidP="006538D6">
            <w:pPr>
              <w:keepNext/>
              <w:spacing w:before="40"/>
            </w:pPr>
            <w:r w:rsidRPr="00BB5517">
              <w:rPr>
                <w:lang w:val="en-GB"/>
              </w:rPr>
              <w:t xml:space="preserve">Door leaf </w:t>
            </w:r>
            <w:r w:rsidR="00297E96" w:rsidRPr="00BB5517">
              <w:rPr>
                <w:lang w:val="en-GB"/>
              </w:rPr>
              <w:t>coated on both sides with</w:t>
            </w:r>
            <w:r w:rsidRPr="00BB5517">
              <w:rPr>
                <w:lang w:val="en-GB"/>
              </w:rPr>
              <w:t xml:space="preserve"> HPL 0.9 mm Funder-Max </w:t>
            </w:r>
            <w:r w:rsidR="00297E96" w:rsidRPr="00BB5517">
              <w:rPr>
                <w:lang w:val="en-GB"/>
              </w:rPr>
              <w:t>single-colour surface</w:t>
            </w:r>
            <w:r w:rsidRPr="00BB5517">
              <w:rPr>
                <w:lang w:val="en-GB"/>
              </w:rPr>
              <w:t xml:space="preserve"> FH.</w:t>
            </w:r>
            <w:r w:rsidR="00DF6E02" w:rsidRPr="00902DD8">
              <w:rPr>
                <w:lang w:val="en-GB"/>
              </w:rPr>
              <w:t xml:space="preserve"> </w:t>
            </w:r>
            <w:r w:rsidR="00297E96" w:rsidRPr="00BB5517">
              <w:rPr>
                <w:lang w:val="en-GB"/>
              </w:rPr>
              <w:t>Vertical edges melamine coated or clear/brown varnished.</w:t>
            </w:r>
          </w:p>
        </w:tc>
        <w:tc>
          <w:tcPr>
            <w:tcW w:w="708" w:type="dxa"/>
            <w:vAlign w:val="bottom"/>
          </w:tcPr>
          <w:p w14:paraId="37D45972" w14:textId="77777777" w:rsidR="00DF6E02" w:rsidRPr="00F35CD3" w:rsidRDefault="00297E96" w:rsidP="006538D6">
            <w:pPr>
              <w:keepNext/>
            </w:pPr>
            <w:r w:rsidRPr="00BB5517">
              <w:rPr>
                <w:lang w:val="en-GB"/>
              </w:rPr>
              <w:t>pcs.</w:t>
            </w:r>
          </w:p>
        </w:tc>
        <w:tc>
          <w:tcPr>
            <w:tcW w:w="851" w:type="dxa"/>
            <w:vAlign w:val="bottom"/>
          </w:tcPr>
          <w:p w14:paraId="68782E39" w14:textId="77777777" w:rsidR="00DF6E02" w:rsidRPr="00F35CD3" w:rsidRDefault="00297E96" w:rsidP="006538D6">
            <w:pPr>
              <w:pStyle w:val="Stueckzahl"/>
              <w:keepNext/>
              <w:jc w:val="center"/>
            </w:pPr>
            <w:r w:rsidRPr="00BB5517">
              <w:rPr>
                <w:lang w:val="en-GB"/>
              </w:rPr>
              <w:t>at</w:t>
            </w:r>
          </w:p>
        </w:tc>
        <w:tc>
          <w:tcPr>
            <w:tcW w:w="1134" w:type="dxa"/>
            <w:vAlign w:val="bottom"/>
          </w:tcPr>
          <w:p w14:paraId="6592294E" w14:textId="77777777" w:rsidR="00DF6E02" w:rsidRPr="00F35CD3" w:rsidRDefault="00DF6E02" w:rsidP="00DF6E02">
            <w:pPr>
              <w:pStyle w:val="EinheitsPreis"/>
              <w:jc w:val="right"/>
            </w:pPr>
          </w:p>
        </w:tc>
        <w:tc>
          <w:tcPr>
            <w:tcW w:w="1276" w:type="dxa"/>
            <w:vAlign w:val="bottom"/>
          </w:tcPr>
          <w:p w14:paraId="3347850E" w14:textId="77777777" w:rsidR="00DF6E02" w:rsidRPr="00F35CD3" w:rsidRDefault="00DF6E02" w:rsidP="00DF6E02">
            <w:pPr>
              <w:pStyle w:val="Firma"/>
            </w:pPr>
          </w:p>
        </w:tc>
      </w:tr>
    </w:tbl>
    <w:p w14:paraId="71E2D847" w14:textId="77777777" w:rsidR="00DF6E02" w:rsidRPr="00F35CD3" w:rsidRDefault="00DF6E02" w:rsidP="00DF6E02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F35CD3" w14:paraId="3CFF30E0" w14:textId="77777777" w:rsidTr="00BB5517">
        <w:trPr>
          <w:trHeight w:val="165"/>
        </w:trPr>
        <w:tc>
          <w:tcPr>
            <w:tcW w:w="637" w:type="dxa"/>
          </w:tcPr>
          <w:p w14:paraId="26900AB0" w14:textId="77777777" w:rsidR="00DF6E02" w:rsidRPr="00F35CD3" w:rsidRDefault="00DF6E02" w:rsidP="00DF6E02">
            <w:pPr>
              <w:pStyle w:val="EvoPos"/>
              <w:spacing w:before="60" w:after="0"/>
              <w:ind w:right="0"/>
            </w:pPr>
            <w:r w:rsidRPr="00F35CD3">
              <w:t>&lt;</w:t>
            </w:r>
          </w:p>
        </w:tc>
        <w:tc>
          <w:tcPr>
            <w:tcW w:w="4962" w:type="dxa"/>
            <w:vAlign w:val="bottom"/>
          </w:tcPr>
          <w:p w14:paraId="7EF6D52E" w14:textId="77777777" w:rsidR="00DF6E02" w:rsidRPr="00902DD8" w:rsidRDefault="00297E96" w:rsidP="006538D6">
            <w:pPr>
              <w:keepNext/>
              <w:spacing w:before="40"/>
              <w:rPr>
                <w:lang w:val="en-GB"/>
              </w:rPr>
            </w:pPr>
            <w:r w:rsidRPr="00BB5517">
              <w:rPr>
                <w:lang w:val="en-GB"/>
              </w:rPr>
              <w:t xml:space="preserve">Edges </w:t>
            </w:r>
            <w:r w:rsidR="009D4496" w:rsidRPr="00BB5517">
              <w:rPr>
                <w:lang w:val="en-GB"/>
              </w:rPr>
              <w:t>lacquered</w:t>
            </w:r>
            <w:r w:rsidRPr="00BB5517">
              <w:rPr>
                <w:lang w:val="en-GB"/>
              </w:rPr>
              <w:t xml:space="preserve"> in HPL paint</w:t>
            </w:r>
            <w:r w:rsidR="009D4496" w:rsidRPr="00BB5517">
              <w:rPr>
                <w:lang w:val="en-GB"/>
              </w:rPr>
              <w:t>.</w:t>
            </w:r>
          </w:p>
        </w:tc>
        <w:tc>
          <w:tcPr>
            <w:tcW w:w="708" w:type="dxa"/>
            <w:vAlign w:val="bottom"/>
          </w:tcPr>
          <w:p w14:paraId="5E5D3E58" w14:textId="77777777" w:rsidR="00DF6E02" w:rsidRPr="00F35CD3" w:rsidRDefault="009D4496" w:rsidP="006538D6">
            <w:pPr>
              <w:keepNext/>
            </w:pPr>
            <w:r w:rsidRPr="00BB5517">
              <w:rPr>
                <w:lang w:val="en-GB"/>
              </w:rPr>
              <w:t>pcs.</w:t>
            </w:r>
          </w:p>
        </w:tc>
        <w:tc>
          <w:tcPr>
            <w:tcW w:w="851" w:type="dxa"/>
            <w:vAlign w:val="bottom"/>
          </w:tcPr>
          <w:p w14:paraId="3A2DA0E4" w14:textId="77777777" w:rsidR="00DF6E02" w:rsidRPr="00F35CD3" w:rsidRDefault="009D4496" w:rsidP="006538D6">
            <w:pPr>
              <w:pStyle w:val="Stueckzahl"/>
              <w:keepNext/>
              <w:jc w:val="center"/>
            </w:pPr>
            <w:r w:rsidRPr="00BB5517">
              <w:rPr>
                <w:lang w:val="en-GB"/>
              </w:rPr>
              <w:t>at</w:t>
            </w:r>
          </w:p>
        </w:tc>
        <w:tc>
          <w:tcPr>
            <w:tcW w:w="1134" w:type="dxa"/>
            <w:vAlign w:val="bottom"/>
          </w:tcPr>
          <w:p w14:paraId="03822C64" w14:textId="77777777" w:rsidR="00DF6E02" w:rsidRPr="00F35CD3" w:rsidRDefault="00DF6E02" w:rsidP="00DF6E02">
            <w:pPr>
              <w:pStyle w:val="EinheitsPreis"/>
              <w:jc w:val="right"/>
            </w:pPr>
          </w:p>
        </w:tc>
        <w:tc>
          <w:tcPr>
            <w:tcW w:w="1276" w:type="dxa"/>
            <w:vAlign w:val="bottom"/>
          </w:tcPr>
          <w:p w14:paraId="33ED9879" w14:textId="77777777" w:rsidR="00DF6E02" w:rsidRPr="00F35CD3" w:rsidRDefault="00DF6E02" w:rsidP="00DF6E02">
            <w:pPr>
              <w:pStyle w:val="Firma"/>
            </w:pPr>
          </w:p>
        </w:tc>
      </w:tr>
    </w:tbl>
    <w:p w14:paraId="2502CFD4" w14:textId="77777777" w:rsidR="00DF6E02" w:rsidRPr="00F35CD3" w:rsidRDefault="00DF6E02" w:rsidP="00DF6E02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F35CD3" w14:paraId="24A44CFA" w14:textId="77777777" w:rsidTr="00BB5517">
        <w:trPr>
          <w:trHeight w:val="165"/>
        </w:trPr>
        <w:tc>
          <w:tcPr>
            <w:tcW w:w="637" w:type="dxa"/>
          </w:tcPr>
          <w:p w14:paraId="77EBB24F" w14:textId="77777777" w:rsidR="00DF6E02" w:rsidRPr="00F35CD3" w:rsidRDefault="00DF6E02" w:rsidP="00DF6E02">
            <w:pPr>
              <w:pStyle w:val="EvoPos"/>
            </w:pPr>
            <w:r w:rsidRPr="00F35CD3">
              <w:lastRenderedPageBreak/>
              <w:t>&lt;</w:t>
            </w:r>
          </w:p>
        </w:tc>
        <w:tc>
          <w:tcPr>
            <w:tcW w:w="4962" w:type="dxa"/>
            <w:vAlign w:val="bottom"/>
          </w:tcPr>
          <w:p w14:paraId="282466AE" w14:textId="77777777" w:rsidR="00DF6E02" w:rsidRPr="00902DD8" w:rsidRDefault="009D4496" w:rsidP="006538D6">
            <w:pPr>
              <w:keepNext/>
              <w:spacing w:before="40"/>
              <w:rPr>
                <w:lang w:val="en-GB"/>
              </w:rPr>
            </w:pPr>
            <w:r w:rsidRPr="00BB5517">
              <w:rPr>
                <w:lang w:val="en-GB"/>
              </w:rPr>
              <w:t>Door leaf coated with raw brushed aluminium plate on both sides.</w:t>
            </w:r>
          </w:p>
        </w:tc>
        <w:tc>
          <w:tcPr>
            <w:tcW w:w="708" w:type="dxa"/>
            <w:vAlign w:val="bottom"/>
          </w:tcPr>
          <w:p w14:paraId="1783DCEE" w14:textId="77777777" w:rsidR="00DF6E02" w:rsidRPr="00F35CD3" w:rsidRDefault="009D4496" w:rsidP="006538D6">
            <w:pPr>
              <w:keepNext/>
            </w:pPr>
            <w:r w:rsidRPr="00BB5517">
              <w:rPr>
                <w:lang w:val="en-GB"/>
              </w:rPr>
              <w:t>pcs.</w:t>
            </w:r>
          </w:p>
        </w:tc>
        <w:tc>
          <w:tcPr>
            <w:tcW w:w="851" w:type="dxa"/>
            <w:vAlign w:val="bottom"/>
          </w:tcPr>
          <w:p w14:paraId="38BF6762" w14:textId="77777777" w:rsidR="00DF6E02" w:rsidRPr="00F35CD3" w:rsidRDefault="009D4496" w:rsidP="006538D6">
            <w:pPr>
              <w:pStyle w:val="Stueckzahl"/>
              <w:keepNext/>
              <w:jc w:val="center"/>
            </w:pPr>
            <w:r w:rsidRPr="00BB5517">
              <w:rPr>
                <w:lang w:val="en-GB"/>
              </w:rPr>
              <w:t>at</w:t>
            </w:r>
          </w:p>
        </w:tc>
        <w:tc>
          <w:tcPr>
            <w:tcW w:w="1134" w:type="dxa"/>
            <w:vAlign w:val="bottom"/>
          </w:tcPr>
          <w:p w14:paraId="21EDFB09" w14:textId="77777777" w:rsidR="00DF6E02" w:rsidRPr="00F35CD3" w:rsidRDefault="00DF6E02" w:rsidP="00DF6E02">
            <w:pPr>
              <w:pStyle w:val="EinheitsPreis"/>
              <w:jc w:val="right"/>
            </w:pPr>
          </w:p>
        </w:tc>
        <w:tc>
          <w:tcPr>
            <w:tcW w:w="1276" w:type="dxa"/>
            <w:vAlign w:val="bottom"/>
          </w:tcPr>
          <w:p w14:paraId="41C45958" w14:textId="77777777" w:rsidR="00DF6E02" w:rsidRPr="00F35CD3" w:rsidRDefault="00DF6E02" w:rsidP="00DF6E02">
            <w:pPr>
              <w:pStyle w:val="Firma"/>
            </w:pPr>
          </w:p>
        </w:tc>
      </w:tr>
    </w:tbl>
    <w:p w14:paraId="4E29DBA6" w14:textId="77777777" w:rsidR="00DF6E02" w:rsidRDefault="00DF6E02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14:paraId="0A0268BA" w14:textId="77777777" w:rsidTr="00BB5517">
        <w:trPr>
          <w:trHeight w:val="165"/>
        </w:trPr>
        <w:tc>
          <w:tcPr>
            <w:tcW w:w="637" w:type="dxa"/>
          </w:tcPr>
          <w:p w14:paraId="36DC5E6D" w14:textId="77777777" w:rsidR="00DF6E02" w:rsidRDefault="00DF6E02">
            <w:pPr>
              <w:pStyle w:val="EvoPos"/>
              <w:spacing w:before="60" w:after="0"/>
              <w:ind w:right="0"/>
            </w:pPr>
            <w:r>
              <w:t>&lt;</w:t>
            </w:r>
          </w:p>
        </w:tc>
        <w:tc>
          <w:tcPr>
            <w:tcW w:w="4962" w:type="dxa"/>
            <w:vAlign w:val="bottom"/>
          </w:tcPr>
          <w:p w14:paraId="3F1F3D63" w14:textId="77777777" w:rsidR="00DF6E02" w:rsidRPr="00902DD8" w:rsidRDefault="00BB5517" w:rsidP="006538D6">
            <w:pPr>
              <w:keepNext/>
              <w:spacing w:before="40"/>
              <w:rPr>
                <w:lang w:val="en-GB"/>
              </w:rPr>
            </w:pPr>
            <w:r>
              <w:rPr>
                <w:lang w:val="en-GB"/>
              </w:rPr>
              <w:t>Price supplement</w:t>
            </w:r>
            <w:r w:rsidR="009D4496" w:rsidRPr="00BB5517">
              <w:rPr>
                <w:lang w:val="en-GB"/>
              </w:rPr>
              <w:t xml:space="preserve"> for colourless anodised.</w:t>
            </w:r>
          </w:p>
        </w:tc>
        <w:tc>
          <w:tcPr>
            <w:tcW w:w="708" w:type="dxa"/>
            <w:vAlign w:val="bottom"/>
          </w:tcPr>
          <w:p w14:paraId="2C82C4E0" w14:textId="77777777" w:rsidR="00DF6E02" w:rsidRDefault="009D4496" w:rsidP="006538D6">
            <w:pPr>
              <w:keepNext/>
              <w:jc w:val="center"/>
            </w:pPr>
            <w:r w:rsidRPr="00BB5517">
              <w:rPr>
                <w:lang w:val="en-GB"/>
              </w:rPr>
              <w:t>pcs.</w:t>
            </w:r>
          </w:p>
        </w:tc>
        <w:tc>
          <w:tcPr>
            <w:tcW w:w="851" w:type="dxa"/>
            <w:vAlign w:val="bottom"/>
          </w:tcPr>
          <w:p w14:paraId="2FC78AE9" w14:textId="77777777" w:rsidR="00DF6E02" w:rsidRDefault="009D4496" w:rsidP="006538D6">
            <w:pPr>
              <w:pStyle w:val="Stueckzahl"/>
              <w:keepNext/>
              <w:jc w:val="center"/>
            </w:pPr>
            <w:r w:rsidRPr="00BB5517">
              <w:rPr>
                <w:lang w:val="en-GB"/>
              </w:rPr>
              <w:t>at</w:t>
            </w:r>
          </w:p>
        </w:tc>
        <w:tc>
          <w:tcPr>
            <w:tcW w:w="1134" w:type="dxa"/>
            <w:vAlign w:val="bottom"/>
          </w:tcPr>
          <w:p w14:paraId="1528D5B4" w14:textId="77777777" w:rsidR="00DF6E02" w:rsidRDefault="00DF6E02">
            <w:pPr>
              <w:pStyle w:val="EinheitsPreis"/>
              <w:jc w:val="right"/>
            </w:pPr>
          </w:p>
        </w:tc>
        <w:tc>
          <w:tcPr>
            <w:tcW w:w="1276" w:type="dxa"/>
            <w:vAlign w:val="bottom"/>
          </w:tcPr>
          <w:p w14:paraId="5A9B11B0" w14:textId="77777777" w:rsidR="00DF6E02" w:rsidRDefault="00DF6E02">
            <w:pPr>
              <w:pStyle w:val="Firma1"/>
            </w:pPr>
          </w:p>
        </w:tc>
      </w:tr>
    </w:tbl>
    <w:p w14:paraId="19786E9B" w14:textId="77777777" w:rsidR="00DF6E02" w:rsidRDefault="00DF6E02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F35CD3" w14:paraId="0DE3A653" w14:textId="77777777" w:rsidTr="00BB5517">
        <w:trPr>
          <w:trHeight w:val="165"/>
        </w:trPr>
        <w:tc>
          <w:tcPr>
            <w:tcW w:w="637" w:type="dxa"/>
          </w:tcPr>
          <w:p w14:paraId="3C37EB47" w14:textId="77777777" w:rsidR="00DF6E02" w:rsidRPr="00F35CD3" w:rsidRDefault="00DF6E02" w:rsidP="00DF6E02">
            <w:pPr>
              <w:pStyle w:val="EvoPos"/>
            </w:pPr>
            <w:r w:rsidRPr="00F35CD3">
              <w:t>&lt;</w:t>
            </w:r>
          </w:p>
        </w:tc>
        <w:tc>
          <w:tcPr>
            <w:tcW w:w="4962" w:type="dxa"/>
            <w:vAlign w:val="bottom"/>
          </w:tcPr>
          <w:p w14:paraId="4849DAC2" w14:textId="77777777" w:rsidR="00DF6E02" w:rsidRPr="00902DD8" w:rsidRDefault="009D4496" w:rsidP="006538D6">
            <w:pPr>
              <w:keepNext/>
              <w:spacing w:before="40"/>
              <w:rPr>
                <w:lang w:val="en-GB"/>
              </w:rPr>
            </w:pPr>
            <w:r w:rsidRPr="00BB5517">
              <w:rPr>
                <w:lang w:val="en-GB"/>
              </w:rPr>
              <w:t>Door leaf coated with priming plate on both sides, vertical edges primed white.</w:t>
            </w:r>
          </w:p>
        </w:tc>
        <w:tc>
          <w:tcPr>
            <w:tcW w:w="708" w:type="dxa"/>
            <w:vAlign w:val="bottom"/>
          </w:tcPr>
          <w:p w14:paraId="545A27C1" w14:textId="77777777" w:rsidR="00DF6E02" w:rsidRPr="00F35CD3" w:rsidRDefault="009D4496" w:rsidP="006538D6">
            <w:pPr>
              <w:keepNext/>
            </w:pPr>
            <w:r w:rsidRPr="00BB5517">
              <w:rPr>
                <w:lang w:val="en-GB"/>
              </w:rPr>
              <w:t>pcs.</w:t>
            </w:r>
          </w:p>
        </w:tc>
        <w:tc>
          <w:tcPr>
            <w:tcW w:w="851" w:type="dxa"/>
            <w:vAlign w:val="bottom"/>
          </w:tcPr>
          <w:p w14:paraId="21B40ACE" w14:textId="77777777" w:rsidR="00DF6E02" w:rsidRPr="00F35CD3" w:rsidRDefault="009D4496" w:rsidP="006538D6">
            <w:pPr>
              <w:pStyle w:val="Stueckzahl"/>
              <w:keepNext/>
              <w:jc w:val="center"/>
            </w:pPr>
            <w:r w:rsidRPr="00BB5517">
              <w:rPr>
                <w:lang w:val="en-GB"/>
              </w:rPr>
              <w:t>at</w:t>
            </w:r>
          </w:p>
        </w:tc>
        <w:tc>
          <w:tcPr>
            <w:tcW w:w="1134" w:type="dxa"/>
            <w:vAlign w:val="bottom"/>
          </w:tcPr>
          <w:p w14:paraId="130F45B3" w14:textId="77777777" w:rsidR="00DF6E02" w:rsidRPr="00F35CD3" w:rsidRDefault="00DF6E02" w:rsidP="00DF6E02">
            <w:pPr>
              <w:pStyle w:val="EinheitsPreis"/>
              <w:jc w:val="right"/>
            </w:pPr>
          </w:p>
        </w:tc>
        <w:tc>
          <w:tcPr>
            <w:tcW w:w="1276" w:type="dxa"/>
            <w:vAlign w:val="bottom"/>
          </w:tcPr>
          <w:p w14:paraId="4BF194BB" w14:textId="77777777" w:rsidR="00DF6E02" w:rsidRPr="00F35CD3" w:rsidRDefault="00DF6E02" w:rsidP="00DF6E02">
            <w:pPr>
              <w:pStyle w:val="Firma"/>
            </w:pPr>
          </w:p>
        </w:tc>
      </w:tr>
    </w:tbl>
    <w:p w14:paraId="71707034" w14:textId="77777777" w:rsidR="00DF6E02" w:rsidRPr="00F35CD3" w:rsidRDefault="00DF6E02" w:rsidP="00DF6E02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F35CD3" w14:paraId="1C5BE80E" w14:textId="77777777" w:rsidTr="00BB5517">
        <w:trPr>
          <w:trHeight w:val="165"/>
        </w:trPr>
        <w:tc>
          <w:tcPr>
            <w:tcW w:w="637" w:type="dxa"/>
          </w:tcPr>
          <w:p w14:paraId="018D619F" w14:textId="77777777" w:rsidR="00DF6E02" w:rsidRPr="00F35CD3" w:rsidRDefault="00DF6E02" w:rsidP="00DF6E02">
            <w:pPr>
              <w:pStyle w:val="EvoPos"/>
              <w:spacing w:before="60" w:after="0"/>
              <w:ind w:right="0"/>
            </w:pPr>
            <w:r w:rsidRPr="00F35CD3">
              <w:t>&lt;</w:t>
            </w:r>
          </w:p>
        </w:tc>
        <w:tc>
          <w:tcPr>
            <w:tcW w:w="4962" w:type="dxa"/>
            <w:vAlign w:val="bottom"/>
          </w:tcPr>
          <w:p w14:paraId="27E6C570" w14:textId="77777777" w:rsidR="00DF6E02" w:rsidRPr="00902DD8" w:rsidRDefault="009D4496" w:rsidP="006538D6">
            <w:pPr>
              <w:keepNext/>
              <w:spacing w:before="40"/>
              <w:rPr>
                <w:lang w:val="en-GB"/>
              </w:rPr>
            </w:pPr>
            <w:r w:rsidRPr="00BB5517">
              <w:rPr>
                <w:lang w:val="en-GB"/>
              </w:rPr>
              <w:t>Door leaf on both sides ………. veneered.</w:t>
            </w:r>
          </w:p>
        </w:tc>
        <w:tc>
          <w:tcPr>
            <w:tcW w:w="708" w:type="dxa"/>
            <w:vAlign w:val="bottom"/>
          </w:tcPr>
          <w:p w14:paraId="5B3127C3" w14:textId="77777777" w:rsidR="00DF6E02" w:rsidRPr="00F35CD3" w:rsidRDefault="009D4496" w:rsidP="006538D6">
            <w:pPr>
              <w:keepNext/>
            </w:pPr>
            <w:r w:rsidRPr="00BB5517">
              <w:rPr>
                <w:lang w:val="en-GB"/>
              </w:rPr>
              <w:t>pcs.</w:t>
            </w:r>
          </w:p>
        </w:tc>
        <w:tc>
          <w:tcPr>
            <w:tcW w:w="851" w:type="dxa"/>
            <w:vAlign w:val="bottom"/>
          </w:tcPr>
          <w:p w14:paraId="07CF5386" w14:textId="77777777" w:rsidR="00DF6E02" w:rsidRPr="00F35CD3" w:rsidRDefault="009D4496" w:rsidP="006538D6">
            <w:pPr>
              <w:pStyle w:val="Stueckzahl"/>
              <w:keepNext/>
              <w:jc w:val="center"/>
            </w:pPr>
            <w:r w:rsidRPr="00BB5517">
              <w:rPr>
                <w:lang w:val="en-GB"/>
              </w:rPr>
              <w:t>at</w:t>
            </w:r>
          </w:p>
        </w:tc>
        <w:tc>
          <w:tcPr>
            <w:tcW w:w="1134" w:type="dxa"/>
            <w:vAlign w:val="bottom"/>
          </w:tcPr>
          <w:p w14:paraId="37C3F839" w14:textId="77777777" w:rsidR="00DF6E02" w:rsidRPr="00F35CD3" w:rsidRDefault="00DF6E02" w:rsidP="00DF6E02">
            <w:pPr>
              <w:pStyle w:val="EinheitsPreis"/>
              <w:jc w:val="right"/>
            </w:pPr>
          </w:p>
        </w:tc>
        <w:tc>
          <w:tcPr>
            <w:tcW w:w="1276" w:type="dxa"/>
            <w:vAlign w:val="bottom"/>
          </w:tcPr>
          <w:p w14:paraId="7416738D" w14:textId="77777777" w:rsidR="00DF6E02" w:rsidRPr="00F35CD3" w:rsidRDefault="00DF6E02" w:rsidP="00DF6E02">
            <w:pPr>
              <w:pStyle w:val="Firma"/>
            </w:pPr>
          </w:p>
        </w:tc>
      </w:tr>
    </w:tbl>
    <w:p w14:paraId="0CE21012" w14:textId="77777777" w:rsidR="00DF6E02" w:rsidRPr="00F35CD3" w:rsidRDefault="00DF6E02" w:rsidP="00DF6E02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F35CD3" w14:paraId="6D27C5D4" w14:textId="77777777" w:rsidTr="00BB5517">
        <w:trPr>
          <w:trHeight w:val="165"/>
        </w:trPr>
        <w:tc>
          <w:tcPr>
            <w:tcW w:w="637" w:type="dxa"/>
          </w:tcPr>
          <w:p w14:paraId="578F31BE" w14:textId="77777777" w:rsidR="00DF6E02" w:rsidRPr="00F35CD3" w:rsidRDefault="00DF6E02" w:rsidP="00DF6E02">
            <w:pPr>
              <w:pStyle w:val="EvoPos"/>
              <w:spacing w:before="60" w:after="0"/>
              <w:ind w:right="0"/>
            </w:pPr>
            <w:r w:rsidRPr="00F35CD3">
              <w:t>&lt;</w:t>
            </w:r>
          </w:p>
        </w:tc>
        <w:tc>
          <w:tcPr>
            <w:tcW w:w="4962" w:type="dxa"/>
            <w:vAlign w:val="bottom"/>
          </w:tcPr>
          <w:p w14:paraId="2B743080" w14:textId="77777777" w:rsidR="00DF6E02" w:rsidRPr="00902DD8" w:rsidRDefault="009D4496" w:rsidP="006538D6">
            <w:pPr>
              <w:keepNext/>
              <w:spacing w:before="40"/>
              <w:rPr>
                <w:lang w:val="en-GB"/>
              </w:rPr>
            </w:pPr>
            <w:r w:rsidRPr="00BB5517">
              <w:rPr>
                <w:lang w:val="en-GB"/>
              </w:rPr>
              <w:t xml:space="preserve">Door </w:t>
            </w:r>
            <w:r w:rsidRPr="00DB6504">
              <w:rPr>
                <w:lang w:val="en-GB"/>
              </w:rPr>
              <w:t>leaf painted finish according to RAL/NCS.</w:t>
            </w:r>
          </w:p>
        </w:tc>
        <w:tc>
          <w:tcPr>
            <w:tcW w:w="708" w:type="dxa"/>
            <w:vAlign w:val="bottom"/>
          </w:tcPr>
          <w:p w14:paraId="23755640" w14:textId="77777777" w:rsidR="00DF6E02" w:rsidRPr="00F35CD3" w:rsidRDefault="009D4496" w:rsidP="006538D6">
            <w:pPr>
              <w:keepNext/>
            </w:pPr>
            <w:r w:rsidRPr="00BB5517">
              <w:rPr>
                <w:lang w:val="en-GB"/>
              </w:rPr>
              <w:t>pcs.</w:t>
            </w:r>
          </w:p>
        </w:tc>
        <w:tc>
          <w:tcPr>
            <w:tcW w:w="851" w:type="dxa"/>
            <w:vAlign w:val="bottom"/>
          </w:tcPr>
          <w:p w14:paraId="677A8E1E" w14:textId="77777777" w:rsidR="00DF6E02" w:rsidRPr="00F35CD3" w:rsidRDefault="009D4496" w:rsidP="006538D6">
            <w:pPr>
              <w:pStyle w:val="Stueckzahl"/>
              <w:keepNext/>
              <w:jc w:val="center"/>
            </w:pPr>
            <w:r w:rsidRPr="00BB5517">
              <w:rPr>
                <w:lang w:val="en-GB"/>
              </w:rPr>
              <w:t>at</w:t>
            </w:r>
          </w:p>
        </w:tc>
        <w:tc>
          <w:tcPr>
            <w:tcW w:w="1134" w:type="dxa"/>
            <w:vAlign w:val="bottom"/>
          </w:tcPr>
          <w:p w14:paraId="63AB0FEE" w14:textId="77777777" w:rsidR="00DF6E02" w:rsidRPr="00F35CD3" w:rsidRDefault="00DF6E02" w:rsidP="00DF6E02">
            <w:pPr>
              <w:pStyle w:val="EinheitsPreis"/>
              <w:jc w:val="right"/>
            </w:pPr>
          </w:p>
        </w:tc>
        <w:tc>
          <w:tcPr>
            <w:tcW w:w="1276" w:type="dxa"/>
            <w:vAlign w:val="bottom"/>
          </w:tcPr>
          <w:p w14:paraId="348F010B" w14:textId="77777777" w:rsidR="00DF6E02" w:rsidRPr="00F35CD3" w:rsidRDefault="00DF6E02" w:rsidP="00DF6E02">
            <w:pPr>
              <w:pStyle w:val="Firma"/>
            </w:pPr>
          </w:p>
        </w:tc>
      </w:tr>
    </w:tbl>
    <w:p w14:paraId="29DD571E" w14:textId="77777777" w:rsidR="00DF6E02" w:rsidRDefault="00DF6E02"/>
    <w:p w14:paraId="2B63F28A" w14:textId="77777777" w:rsidR="00BE6069" w:rsidRDefault="00BE6069"/>
    <w:p w14:paraId="345C6D67" w14:textId="77777777" w:rsidR="00BE6069" w:rsidRDefault="00BE6069"/>
    <w:p w14:paraId="58DDD704" w14:textId="77777777" w:rsidR="00BE6069" w:rsidRDefault="00BE6069"/>
    <w:p w14:paraId="518EA30C" w14:textId="77777777" w:rsidR="00BE6069" w:rsidRDefault="00BE6069"/>
    <w:p w14:paraId="6811E118" w14:textId="77777777" w:rsidR="00BE6069" w:rsidRDefault="00BE6069"/>
    <w:p w14:paraId="10F5387A" w14:textId="77777777" w:rsidR="00BE6069" w:rsidRDefault="00BE6069"/>
    <w:p w14:paraId="2A84633C" w14:textId="77777777" w:rsidR="00BE6069" w:rsidRDefault="00BE6069"/>
    <w:p w14:paraId="33DFB024" w14:textId="77777777" w:rsidR="00BE6069" w:rsidRDefault="00BE6069"/>
    <w:p w14:paraId="27752986" w14:textId="77777777" w:rsidR="00BE6069" w:rsidRDefault="00BE6069"/>
    <w:p w14:paraId="54C6C85A" w14:textId="77777777" w:rsidR="00BE6069" w:rsidRDefault="00BE6069"/>
    <w:p w14:paraId="69011A41" w14:textId="77777777" w:rsidR="00BE6069" w:rsidRDefault="00BE6069"/>
    <w:p w14:paraId="6A592F97" w14:textId="77777777" w:rsidR="00BE6069" w:rsidRDefault="00BE6069"/>
    <w:p w14:paraId="7A8396FB" w14:textId="77777777" w:rsidR="00BE6069" w:rsidRDefault="00BE6069"/>
    <w:p w14:paraId="2544274D" w14:textId="77777777" w:rsidR="00BE6069" w:rsidRDefault="00BE6069"/>
    <w:p w14:paraId="42A48239" w14:textId="77777777" w:rsidR="00BE6069" w:rsidRDefault="00BE6069"/>
    <w:p w14:paraId="3C24A8F6" w14:textId="77777777" w:rsidR="00BE6069" w:rsidRDefault="00BE6069"/>
    <w:p w14:paraId="6572C08E" w14:textId="77777777" w:rsidR="00BE6069" w:rsidRDefault="00BE6069"/>
    <w:p w14:paraId="7E51E398" w14:textId="77777777" w:rsidR="00BE6069" w:rsidRDefault="00BE6069"/>
    <w:p w14:paraId="26954085" w14:textId="77777777" w:rsidR="00BE6069" w:rsidRDefault="00BE6069"/>
    <w:p w14:paraId="46D9035C" w14:textId="77777777" w:rsidR="00BE6069" w:rsidRDefault="00BE6069"/>
    <w:p w14:paraId="0E62C07C" w14:textId="77777777" w:rsidR="00BE6069" w:rsidRDefault="00BE6069"/>
    <w:p w14:paraId="7D7F0346" w14:textId="77777777" w:rsidR="00BE6069" w:rsidRDefault="00BE6069"/>
    <w:p w14:paraId="0CAD9768" w14:textId="77777777" w:rsidR="00BE6069" w:rsidRDefault="00BE6069"/>
    <w:p w14:paraId="7A9637BC" w14:textId="77777777" w:rsidR="00BE6069" w:rsidRDefault="00BE6069"/>
    <w:sectPr w:rsidR="00BE6069" w:rsidSect="00391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680" w:bottom="1702" w:left="1758" w:header="720" w:footer="17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2FC15" w14:textId="77777777" w:rsidR="00DF6E02" w:rsidRDefault="00DF6E02">
      <w:r>
        <w:separator/>
      </w:r>
    </w:p>
  </w:endnote>
  <w:endnote w:type="continuationSeparator" w:id="0">
    <w:p w14:paraId="43CA8203" w14:textId="77777777" w:rsidR="00DF6E02" w:rsidRDefault="00DF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939CA" w14:textId="77777777" w:rsidR="006538D6" w:rsidRDefault="006538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2002" w14:textId="77777777" w:rsidR="00DF6E02" w:rsidRDefault="00DF6E02" w:rsidP="000529FF">
    <w:pPr>
      <w:pStyle w:val="Fuzeile"/>
      <w:rPr>
        <w:sz w:val="16"/>
      </w:rPr>
    </w:pPr>
    <w:r>
      <w:tab/>
    </w:r>
    <w:r w:rsidR="000529FF" w:rsidRPr="000529FF">
      <w:rPr>
        <w:sz w:val="16"/>
        <w:lang w:val="en-GB"/>
      </w:rPr>
      <w:t xml:space="preserve">Page </w:t>
    </w:r>
    <w:r w:rsidR="000529FF" w:rsidRPr="000529FF">
      <w:rPr>
        <w:rStyle w:val="Seitenzahl"/>
        <w:sz w:val="16"/>
        <w:lang w:val="en-GB"/>
      </w:rPr>
      <w:fldChar w:fldCharType="begin"/>
    </w:r>
    <w:r w:rsidR="000529FF" w:rsidRPr="000529FF">
      <w:rPr>
        <w:rStyle w:val="Seitenzahl"/>
        <w:sz w:val="16"/>
        <w:lang w:val="en-GB"/>
      </w:rPr>
      <w:instrText xml:space="preserve"> PAGE </w:instrText>
    </w:r>
    <w:r w:rsidR="000529FF" w:rsidRPr="000529FF">
      <w:rPr>
        <w:rStyle w:val="Seitenzahl"/>
        <w:sz w:val="16"/>
        <w:lang w:val="en-GB"/>
      </w:rPr>
      <w:fldChar w:fldCharType="separate"/>
    </w:r>
    <w:r w:rsidR="002D03D0">
      <w:rPr>
        <w:rStyle w:val="Seitenzahl"/>
        <w:noProof/>
        <w:sz w:val="16"/>
        <w:lang w:val="en-GB"/>
      </w:rPr>
      <w:t>2</w:t>
    </w:r>
    <w:r w:rsidR="000529FF" w:rsidRPr="000529FF">
      <w:rPr>
        <w:rStyle w:val="Seitenzahl"/>
        <w:sz w:val="16"/>
        <w:lang w:val="en-GB"/>
      </w:rPr>
      <w:fldChar w:fldCharType="end"/>
    </w:r>
    <w:r w:rsidR="000529FF" w:rsidRPr="000529FF">
      <w:rPr>
        <w:rStyle w:val="Seitenzahl"/>
        <w:sz w:val="16"/>
        <w:lang w:val="en-GB"/>
      </w:rPr>
      <w:t xml:space="preserve"> of </w:t>
    </w:r>
    <w:r w:rsidR="000529FF" w:rsidRPr="000529FF">
      <w:rPr>
        <w:rStyle w:val="Seitenzahl"/>
        <w:sz w:val="16"/>
        <w:lang w:val="en-GB"/>
      </w:rPr>
      <w:fldChar w:fldCharType="begin"/>
    </w:r>
    <w:r w:rsidR="000529FF" w:rsidRPr="000529FF">
      <w:rPr>
        <w:rStyle w:val="Seitenzahl"/>
        <w:sz w:val="16"/>
        <w:lang w:val="en-GB"/>
      </w:rPr>
      <w:instrText xml:space="preserve"> NUMPAGES </w:instrText>
    </w:r>
    <w:r w:rsidR="000529FF" w:rsidRPr="000529FF">
      <w:rPr>
        <w:rStyle w:val="Seitenzahl"/>
        <w:sz w:val="16"/>
        <w:lang w:val="en-GB"/>
      </w:rPr>
      <w:fldChar w:fldCharType="separate"/>
    </w:r>
    <w:r w:rsidR="002D03D0">
      <w:rPr>
        <w:rStyle w:val="Seitenzahl"/>
        <w:noProof/>
        <w:sz w:val="16"/>
        <w:lang w:val="en-GB"/>
      </w:rPr>
      <w:t>2</w:t>
    </w:r>
    <w:r w:rsidR="000529FF" w:rsidRPr="000529FF">
      <w:rPr>
        <w:rStyle w:val="Seitenzahl"/>
        <w:sz w:val="1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5437" w14:textId="77777777" w:rsidR="00DF6E02" w:rsidRDefault="00DF6E02" w:rsidP="00CA569B">
    <w:pPr>
      <w:pStyle w:val="Fuzeile"/>
      <w:rPr>
        <w:sz w:val="16"/>
      </w:rPr>
    </w:pPr>
    <w:r>
      <w:tab/>
    </w:r>
    <w:r w:rsidR="00CA569B" w:rsidRPr="00CA569B">
      <w:rPr>
        <w:sz w:val="16"/>
        <w:lang w:val="en-GB"/>
      </w:rPr>
      <w:t xml:space="preserve">Page </w:t>
    </w:r>
    <w:r w:rsidR="00CA569B" w:rsidRPr="00CA569B">
      <w:rPr>
        <w:rStyle w:val="Seitenzahl"/>
        <w:sz w:val="16"/>
        <w:lang w:val="en-GB"/>
      </w:rPr>
      <w:fldChar w:fldCharType="begin"/>
    </w:r>
    <w:r w:rsidR="00CA569B" w:rsidRPr="00CA569B">
      <w:rPr>
        <w:rStyle w:val="Seitenzahl"/>
        <w:sz w:val="16"/>
        <w:lang w:val="en-GB"/>
      </w:rPr>
      <w:instrText xml:space="preserve"> PAGE </w:instrText>
    </w:r>
    <w:r w:rsidR="00CA569B" w:rsidRPr="00CA569B">
      <w:rPr>
        <w:rStyle w:val="Seitenzahl"/>
        <w:sz w:val="16"/>
        <w:lang w:val="en-GB"/>
      </w:rPr>
      <w:fldChar w:fldCharType="separate"/>
    </w:r>
    <w:r w:rsidR="002D03D0">
      <w:rPr>
        <w:rStyle w:val="Seitenzahl"/>
        <w:noProof/>
        <w:sz w:val="16"/>
        <w:lang w:val="en-GB"/>
      </w:rPr>
      <w:t>1</w:t>
    </w:r>
    <w:r w:rsidR="00CA569B" w:rsidRPr="00CA569B">
      <w:rPr>
        <w:rStyle w:val="Seitenzahl"/>
        <w:sz w:val="16"/>
        <w:lang w:val="en-GB"/>
      </w:rPr>
      <w:fldChar w:fldCharType="end"/>
    </w:r>
    <w:r w:rsidR="00CA569B" w:rsidRPr="00CA569B">
      <w:rPr>
        <w:rStyle w:val="Seitenzahl"/>
        <w:sz w:val="16"/>
        <w:lang w:val="en-GB"/>
      </w:rPr>
      <w:t xml:space="preserve"> of </w:t>
    </w:r>
    <w:r w:rsidR="00CA569B" w:rsidRPr="00CA569B">
      <w:rPr>
        <w:rStyle w:val="Seitenzahl"/>
        <w:sz w:val="16"/>
        <w:lang w:val="en-GB"/>
      </w:rPr>
      <w:fldChar w:fldCharType="begin"/>
    </w:r>
    <w:r w:rsidR="00CA569B" w:rsidRPr="00CA569B">
      <w:rPr>
        <w:rStyle w:val="Seitenzahl"/>
        <w:sz w:val="16"/>
        <w:lang w:val="en-GB"/>
      </w:rPr>
      <w:instrText xml:space="preserve"> NUMPAGES </w:instrText>
    </w:r>
    <w:r w:rsidR="00CA569B" w:rsidRPr="00CA569B">
      <w:rPr>
        <w:rStyle w:val="Seitenzahl"/>
        <w:sz w:val="16"/>
        <w:lang w:val="en-GB"/>
      </w:rPr>
      <w:fldChar w:fldCharType="separate"/>
    </w:r>
    <w:r w:rsidR="002D03D0">
      <w:rPr>
        <w:rStyle w:val="Seitenzahl"/>
        <w:noProof/>
        <w:sz w:val="16"/>
        <w:lang w:val="en-GB"/>
      </w:rPr>
      <w:t>2</w:t>
    </w:r>
    <w:r w:rsidR="00CA569B" w:rsidRPr="00CA569B">
      <w:rPr>
        <w:rStyle w:val="Seitenzahl"/>
        <w:sz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52805" w14:textId="77777777" w:rsidR="00DF6E02" w:rsidRDefault="00DF6E02">
      <w:r>
        <w:separator/>
      </w:r>
    </w:p>
  </w:footnote>
  <w:footnote w:type="continuationSeparator" w:id="0">
    <w:p w14:paraId="5B5CB56C" w14:textId="77777777" w:rsidR="00DF6E02" w:rsidRDefault="00DF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43AA0" w14:textId="77777777" w:rsidR="006538D6" w:rsidRDefault="006538D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9CE4F" w14:textId="77777777" w:rsidR="00DF6E02" w:rsidRDefault="00DF6E02">
    <w:pPr>
      <w:pStyle w:val="Kopfzeile"/>
    </w:pPr>
    <w:bookmarkStart w:id="1" w:name="BELEGBEZEICHNUNG2"/>
    <w:r>
      <w:t xml:space="preserve"> </w:t>
    </w:r>
    <w:bookmarkEnd w:id="1"/>
    <w:r>
      <w:t xml:space="preserve"> </w:t>
    </w:r>
  </w:p>
  <w:p w14:paraId="062C7B9A" w14:textId="77777777" w:rsidR="00DF6E02" w:rsidRDefault="00DF6E02">
    <w:pPr>
      <w:pStyle w:val="Kopfzeile"/>
    </w:pPr>
  </w:p>
  <w:p w14:paraId="738E80AF" w14:textId="77777777" w:rsidR="00DF6E02" w:rsidRDefault="00DF6E02">
    <w:pPr>
      <w:pStyle w:val="Kopfzeile"/>
    </w:pPr>
  </w:p>
  <w:p w14:paraId="3CEBAD30" w14:textId="77777777" w:rsidR="00DF6E02" w:rsidRDefault="00DF6E02">
    <w:pPr>
      <w:pStyle w:val="Kopfzeile"/>
    </w:pPr>
  </w:p>
  <w:p w14:paraId="385FEEC4" w14:textId="77777777" w:rsidR="00DF6E02" w:rsidRDefault="00DF6E02">
    <w:pPr>
      <w:pStyle w:val="Kopfzeile"/>
    </w:pPr>
  </w:p>
  <w:p w14:paraId="5357B75C" w14:textId="77777777" w:rsidR="00DF6E02" w:rsidRDefault="00DF6E02">
    <w:pPr>
      <w:pStyle w:val="Kopfzeile"/>
    </w:pPr>
  </w:p>
  <w:p w14:paraId="67221C50" w14:textId="77777777" w:rsidR="00DF6E02" w:rsidRDefault="00DF6E02">
    <w:pPr>
      <w:pStyle w:val="Kopfzeile"/>
    </w:pPr>
  </w:p>
  <w:p w14:paraId="22A50560" w14:textId="77777777" w:rsidR="00DF6E02" w:rsidRDefault="00DF6E02">
    <w:pPr>
      <w:pStyle w:val="Kopfzeile"/>
    </w:pPr>
  </w:p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73"/>
      <w:gridCol w:w="4886"/>
      <w:gridCol w:w="706"/>
      <w:gridCol w:w="1028"/>
      <w:gridCol w:w="1125"/>
      <w:gridCol w:w="1266"/>
    </w:tblGrid>
    <w:tr w:rsidR="00DF6E02" w14:paraId="3CE3FDD1" w14:textId="77777777" w:rsidTr="00CA569B">
      <w:tc>
        <w:tcPr>
          <w:tcW w:w="675" w:type="dxa"/>
        </w:tcPr>
        <w:p w14:paraId="2FCC0553" w14:textId="77777777" w:rsidR="00DF6E02" w:rsidRDefault="000529FF" w:rsidP="006538D6">
          <w:pPr>
            <w:pStyle w:val="Kopfzeile"/>
            <w:keepNext/>
            <w:rPr>
              <w:b/>
            </w:rPr>
          </w:pPr>
          <w:r w:rsidRPr="000529FF">
            <w:rPr>
              <w:b/>
              <w:lang w:val="en-GB"/>
            </w:rPr>
            <w:t>Item</w:t>
          </w:r>
        </w:p>
      </w:tc>
      <w:tc>
        <w:tcPr>
          <w:tcW w:w="4962" w:type="dxa"/>
        </w:tcPr>
        <w:p w14:paraId="40F505A3" w14:textId="77777777" w:rsidR="00DF6E02" w:rsidRPr="000529FF" w:rsidRDefault="000529FF" w:rsidP="006538D6">
          <w:pPr>
            <w:pStyle w:val="Kopfzeile"/>
            <w:keepNext/>
            <w:rPr>
              <w:b/>
            </w:rPr>
          </w:pPr>
          <w:r w:rsidRPr="000529FF">
            <w:rPr>
              <w:b/>
              <w:lang w:val="en-GB"/>
            </w:rPr>
            <w:t>Description</w:t>
          </w:r>
        </w:p>
      </w:tc>
      <w:tc>
        <w:tcPr>
          <w:tcW w:w="708" w:type="dxa"/>
        </w:tcPr>
        <w:p w14:paraId="12E618CE" w14:textId="77777777" w:rsidR="00DF6E02" w:rsidRDefault="000529FF" w:rsidP="006538D6">
          <w:pPr>
            <w:pStyle w:val="Kopfzeile"/>
            <w:keepNext/>
            <w:rPr>
              <w:b/>
            </w:rPr>
          </w:pPr>
          <w:r w:rsidRPr="000529FF">
            <w:rPr>
              <w:b/>
              <w:lang w:val="en-GB"/>
            </w:rPr>
            <w:t>Unit</w:t>
          </w:r>
        </w:p>
      </w:tc>
      <w:tc>
        <w:tcPr>
          <w:tcW w:w="851" w:type="dxa"/>
        </w:tcPr>
        <w:p w14:paraId="20526177" w14:textId="77777777" w:rsidR="00DF6E02" w:rsidRDefault="000529FF" w:rsidP="006538D6">
          <w:pPr>
            <w:pStyle w:val="Kopfzeile"/>
            <w:keepNext/>
            <w:rPr>
              <w:b/>
            </w:rPr>
          </w:pPr>
          <w:r w:rsidRPr="000529FF">
            <w:rPr>
              <w:b/>
              <w:lang w:val="en-GB"/>
            </w:rPr>
            <w:t>Quantity</w:t>
          </w:r>
        </w:p>
      </w:tc>
      <w:tc>
        <w:tcPr>
          <w:tcW w:w="1134" w:type="dxa"/>
        </w:tcPr>
        <w:p w14:paraId="1371E8C7" w14:textId="77777777" w:rsidR="00DF6E02" w:rsidRDefault="00EF7559" w:rsidP="006538D6">
          <w:pPr>
            <w:pStyle w:val="Kopfzeile"/>
            <w:keepNext/>
            <w:jc w:val="center"/>
            <w:rPr>
              <w:b/>
            </w:rPr>
          </w:pPr>
          <w:r>
            <w:rPr>
              <w:b/>
              <w:lang w:val="en-GB"/>
            </w:rPr>
            <w:t>Unit</w:t>
          </w:r>
          <w:r w:rsidR="000529FF" w:rsidRPr="000529FF">
            <w:rPr>
              <w:b/>
              <w:lang w:val="en-GB"/>
            </w:rPr>
            <w:t xml:space="preserve"> price</w:t>
          </w:r>
        </w:p>
      </w:tc>
      <w:tc>
        <w:tcPr>
          <w:tcW w:w="1278" w:type="dxa"/>
        </w:tcPr>
        <w:p w14:paraId="13FBC5E7" w14:textId="77777777" w:rsidR="00DF6E02" w:rsidRDefault="00CA569B" w:rsidP="006538D6">
          <w:pPr>
            <w:pStyle w:val="Kopfzeile"/>
            <w:keepNext/>
            <w:jc w:val="center"/>
            <w:rPr>
              <w:b/>
            </w:rPr>
          </w:pPr>
          <w:r w:rsidRPr="00CA569B">
            <w:rPr>
              <w:b/>
              <w:lang w:val="en-GB"/>
            </w:rPr>
            <w:t>Total</w:t>
          </w:r>
        </w:p>
      </w:tc>
    </w:tr>
  </w:tbl>
  <w:p w14:paraId="118D1F08" w14:textId="77777777" w:rsidR="00DF6E02" w:rsidRDefault="00DF6E0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684B1" w14:textId="77777777" w:rsidR="006538D6" w:rsidRDefault="006538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9C4BF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49E77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F5E73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7A76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A4EC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7032EA"/>
    <w:multiLevelType w:val="multilevel"/>
    <w:tmpl w:val="D86C25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6175C47"/>
    <w:multiLevelType w:val="multilevel"/>
    <w:tmpl w:val="C06C8378"/>
    <w:lvl w:ilvl="0">
      <w:start w:val="1"/>
      <w:numFmt w:val="decimal"/>
      <w:pStyle w:val="EvoTite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EvoPos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EvoPos3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CORDFILE" w:val="P:\Daten\PF-63\Preislisten\EN\2016.02.17 Normtexte Offertbeschriebe_EN_korr.TXT"/>
    <w:docVar w:name="TEMPLATE" w:val="BORMV15.DOTM"/>
    <w:docVar w:name="TEMPLATEGLOBAL" w:val="BORMV15.DOTM"/>
    <w:docVar w:name="TEST_Variable" w:val="BLABLA"/>
    <w:docVar w:name="VERSION" w:val="1"/>
    <w:docVar w:name="WDV_Name" w:val="D:\EvoPlus\CLIENT\EvoDok\Templates\Kurzbrief 0301.WRD"/>
    <w:docVar w:name="WDV_Speichern" w:val="D:\EvoPlus\CLIENT\EvoDok\Templates\Kurzbrief 0301.DOC"/>
  </w:docVars>
  <w:rsids>
    <w:rsidRoot w:val="00391789"/>
    <w:rsid w:val="000529FF"/>
    <w:rsid w:val="00081AE0"/>
    <w:rsid w:val="000E3F83"/>
    <w:rsid w:val="0011601C"/>
    <w:rsid w:val="00136F8B"/>
    <w:rsid w:val="00246287"/>
    <w:rsid w:val="00261574"/>
    <w:rsid w:val="00297E96"/>
    <w:rsid w:val="002D03D0"/>
    <w:rsid w:val="003759F3"/>
    <w:rsid w:val="00391789"/>
    <w:rsid w:val="003932D1"/>
    <w:rsid w:val="0042206E"/>
    <w:rsid w:val="00491D78"/>
    <w:rsid w:val="004A650D"/>
    <w:rsid w:val="00506435"/>
    <w:rsid w:val="005131D0"/>
    <w:rsid w:val="005153CA"/>
    <w:rsid w:val="00531FB9"/>
    <w:rsid w:val="005866DD"/>
    <w:rsid w:val="005D6B24"/>
    <w:rsid w:val="006514A3"/>
    <w:rsid w:val="006538D6"/>
    <w:rsid w:val="00687D60"/>
    <w:rsid w:val="00782897"/>
    <w:rsid w:val="007A1117"/>
    <w:rsid w:val="008C5E1E"/>
    <w:rsid w:val="008F68F0"/>
    <w:rsid w:val="00902DD8"/>
    <w:rsid w:val="00907B9D"/>
    <w:rsid w:val="00915CC9"/>
    <w:rsid w:val="009C2A2C"/>
    <w:rsid w:val="009C4942"/>
    <w:rsid w:val="009D4496"/>
    <w:rsid w:val="00B007ED"/>
    <w:rsid w:val="00B02100"/>
    <w:rsid w:val="00B26C8A"/>
    <w:rsid w:val="00BB5517"/>
    <w:rsid w:val="00BE589E"/>
    <w:rsid w:val="00BE6069"/>
    <w:rsid w:val="00C05AB0"/>
    <w:rsid w:val="00C372DF"/>
    <w:rsid w:val="00CA569B"/>
    <w:rsid w:val="00CB7C15"/>
    <w:rsid w:val="00CF0F3E"/>
    <w:rsid w:val="00D8714B"/>
    <w:rsid w:val="00DB6504"/>
    <w:rsid w:val="00DF6E02"/>
    <w:rsid w:val="00E0678D"/>
    <w:rsid w:val="00E1606B"/>
    <w:rsid w:val="00E705DF"/>
    <w:rsid w:val="00EA52B6"/>
    <w:rsid w:val="00EF7559"/>
    <w:rsid w:val="00FD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20CF2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31D0"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a">
    <w:name w:val="Firma"/>
    <w:basedOn w:val="Standard"/>
    <w:rsid w:val="005131D0"/>
  </w:style>
  <w:style w:type="paragraph" w:customStyle="1" w:styleId="User">
    <w:name w:val="User"/>
    <w:basedOn w:val="Standard"/>
    <w:rsid w:val="005131D0"/>
  </w:style>
  <w:style w:type="paragraph" w:customStyle="1" w:styleId="Zeile1">
    <w:name w:val="Zeile1"/>
    <w:basedOn w:val="User"/>
    <w:rsid w:val="005131D0"/>
  </w:style>
  <w:style w:type="paragraph" w:customStyle="1" w:styleId="Zeile2">
    <w:name w:val="Zeile2"/>
    <w:basedOn w:val="Zeile1"/>
    <w:rsid w:val="005131D0"/>
  </w:style>
  <w:style w:type="paragraph" w:customStyle="1" w:styleId="Zeile3">
    <w:name w:val="Zeile3"/>
    <w:basedOn w:val="Zeile2"/>
    <w:rsid w:val="005131D0"/>
  </w:style>
  <w:style w:type="paragraph" w:customStyle="1" w:styleId="Zeile4">
    <w:name w:val="Zeile4"/>
    <w:basedOn w:val="Zeile3"/>
    <w:rsid w:val="005131D0"/>
  </w:style>
  <w:style w:type="paragraph" w:customStyle="1" w:styleId="TitelFormular">
    <w:name w:val="TitelFormular"/>
    <w:basedOn w:val="Standard"/>
    <w:rsid w:val="005131D0"/>
  </w:style>
  <w:style w:type="paragraph" w:customStyle="1" w:styleId="ZTotal">
    <w:name w:val="ZTotal"/>
    <w:basedOn w:val="Standard"/>
    <w:rsid w:val="005131D0"/>
    <w:rPr>
      <w:rFonts w:cs="Arial"/>
      <w:b/>
      <w:lang w:val="de-DE"/>
    </w:rPr>
  </w:style>
  <w:style w:type="character" w:styleId="Seitenzahl">
    <w:name w:val="page number"/>
    <w:basedOn w:val="Absatz-Standardschriftart"/>
    <w:semiHidden/>
    <w:rsid w:val="005131D0"/>
  </w:style>
  <w:style w:type="paragraph" w:styleId="Kopfzeile">
    <w:name w:val="header"/>
    <w:basedOn w:val="Standard"/>
    <w:semiHidden/>
    <w:rsid w:val="005131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131D0"/>
    <w:pPr>
      <w:tabs>
        <w:tab w:val="center" w:pos="4536"/>
        <w:tab w:val="right" w:pos="9072"/>
      </w:tabs>
    </w:pPr>
  </w:style>
  <w:style w:type="paragraph" w:customStyle="1" w:styleId="BetragMenge">
    <w:name w:val="BetragMenge"/>
    <w:basedOn w:val="Standard"/>
    <w:rsid w:val="005131D0"/>
    <w:pPr>
      <w:jc w:val="right"/>
    </w:pPr>
    <w:rPr>
      <w:rFonts w:cs="Arial"/>
    </w:rPr>
  </w:style>
  <w:style w:type="paragraph" w:customStyle="1" w:styleId="EinheitsPreis">
    <w:name w:val="EinheitsPreis"/>
    <w:basedOn w:val="Standard"/>
    <w:rsid w:val="005131D0"/>
    <w:rPr>
      <w:rFonts w:cs="Arial"/>
    </w:rPr>
  </w:style>
  <w:style w:type="paragraph" w:customStyle="1" w:styleId="EvoTitel">
    <w:name w:val="EvoTitel"/>
    <w:basedOn w:val="Standard"/>
    <w:next w:val="Standard"/>
    <w:rsid w:val="005131D0"/>
    <w:pPr>
      <w:numPr>
        <w:numId w:val="6"/>
      </w:numPr>
      <w:spacing w:before="240"/>
    </w:pPr>
    <w:rPr>
      <w:rFonts w:cs="Arial"/>
      <w:b/>
      <w:sz w:val="22"/>
    </w:rPr>
  </w:style>
  <w:style w:type="paragraph" w:customStyle="1" w:styleId="Stueckzahl">
    <w:name w:val="Stueckzahl"/>
    <w:basedOn w:val="Standard"/>
    <w:rsid w:val="005131D0"/>
    <w:rPr>
      <w:rFonts w:cs="Arial"/>
    </w:rPr>
  </w:style>
  <w:style w:type="paragraph" w:customStyle="1" w:styleId="EvoPos">
    <w:name w:val="EvoPos"/>
    <w:basedOn w:val="Standard"/>
    <w:next w:val="Standard"/>
    <w:rsid w:val="005131D0"/>
    <w:pPr>
      <w:numPr>
        <w:ilvl w:val="1"/>
        <w:numId w:val="6"/>
      </w:numPr>
      <w:spacing w:after="60"/>
      <w:ind w:right="4253"/>
    </w:pPr>
    <w:rPr>
      <w:rFonts w:cs="Arial"/>
      <w:b/>
    </w:rPr>
  </w:style>
  <w:style w:type="paragraph" w:customStyle="1" w:styleId="EvoPos3">
    <w:name w:val="EvoPos3"/>
    <w:basedOn w:val="Standard"/>
    <w:next w:val="Standard"/>
    <w:rsid w:val="005131D0"/>
    <w:pPr>
      <w:numPr>
        <w:ilvl w:val="2"/>
        <w:numId w:val="6"/>
      </w:numPr>
      <w:spacing w:after="60"/>
    </w:pPr>
    <w:rPr>
      <w:rFonts w:cs="Arial"/>
      <w:b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E6069"/>
    <w:rPr>
      <w:color w:val="808080"/>
    </w:rPr>
  </w:style>
  <w:style w:type="paragraph" w:customStyle="1" w:styleId="Firma1">
    <w:name w:val="Firma1"/>
    <w:basedOn w:val="Standard"/>
    <w:rsid w:val="00DF6E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2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2D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ORMBUSINESS\CLIENT\BORMDOK\TEMPLATESGLOBAL\BORMV15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D3298C570E45A3AC663F492D400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143B8-376D-44B2-9559-4F2DE1FB8AF7}"/>
      </w:docPartPr>
      <w:docPartBody>
        <w:p w:rsidR="00964F7F" w:rsidRDefault="005025F2" w:rsidP="005025F2">
          <w:pPr>
            <w:pStyle w:val="DBD3298C570E45A3AC663F492D400D3B"/>
          </w:pPr>
          <w:r w:rsidRPr="00EB3FC4">
            <w:rPr>
              <w:rStyle w:val="Platzhaltertext"/>
            </w:rPr>
            <w:t>Wählen Sie ein Element aus.</w:t>
          </w:r>
        </w:p>
      </w:docPartBody>
    </w:docPart>
    <w:docPart>
      <w:docPartPr>
        <w:name w:val="416F8215BC8E45AD96424BCE64B3A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9426-6FAC-421A-AB96-D630C1F935DD}"/>
      </w:docPartPr>
      <w:docPartBody>
        <w:p w:rsidR="00964F7F" w:rsidRDefault="005025F2" w:rsidP="005025F2">
          <w:pPr>
            <w:pStyle w:val="416F8215BC8E45AD96424BCE64B3A149"/>
          </w:pPr>
          <w:r w:rsidRPr="00D05B77">
            <w:rPr>
              <w:rStyle w:val="Platzhaltertext"/>
            </w:rPr>
            <w:t>Wählen Sie ein Element aus.</w:t>
          </w:r>
        </w:p>
      </w:docPartBody>
    </w:docPart>
    <w:docPart>
      <w:docPartPr>
        <w:name w:val="B1536AE05D484148B218F5598E4D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9D61-8582-40C1-B4A7-A70871DEF650}"/>
      </w:docPartPr>
      <w:docPartBody>
        <w:p w:rsidR="00964F7F" w:rsidRDefault="005025F2" w:rsidP="005025F2">
          <w:pPr>
            <w:pStyle w:val="B1536AE05D484148B218F5598E4D6D3A"/>
          </w:pPr>
          <w:r w:rsidRPr="00D05B77">
            <w:rPr>
              <w:rStyle w:val="Platzhaltertext"/>
            </w:rPr>
            <w:t>Wählen Sie ein Element aus.</w:t>
          </w:r>
        </w:p>
      </w:docPartBody>
    </w:docPart>
    <w:docPart>
      <w:docPartPr>
        <w:name w:val="C1F715414AAB4E7085E4DE44FE50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3DBB1-F80B-40F5-B8E8-549CD9A46251}"/>
      </w:docPartPr>
      <w:docPartBody>
        <w:p w:rsidR="00964F7F" w:rsidRDefault="005025F2" w:rsidP="005025F2">
          <w:pPr>
            <w:pStyle w:val="C1F715414AAB4E7085E4DE44FE5048B5"/>
          </w:pPr>
          <w:r w:rsidRPr="00260DAF">
            <w:rPr>
              <w:rStyle w:val="Platzhaltertext"/>
            </w:rPr>
            <w:t>Wählen Sie ein Element aus.</w:t>
          </w:r>
        </w:p>
      </w:docPartBody>
    </w:docPart>
    <w:docPart>
      <w:docPartPr>
        <w:name w:val="FB19CD49ED2D4C1D916B96D99C813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0B8A-1945-4E0B-86EF-E6AF70E20E03}"/>
      </w:docPartPr>
      <w:docPartBody>
        <w:p w:rsidR="00964F7F" w:rsidRDefault="005025F2" w:rsidP="005025F2">
          <w:pPr>
            <w:pStyle w:val="FB19CD49ED2D4C1D916B96D99C813321"/>
          </w:pPr>
          <w:r w:rsidRPr="00EB3FC4">
            <w:rPr>
              <w:rStyle w:val="Platzhaltertext"/>
            </w:rPr>
            <w:t>Wählen Sie ein Element aus.</w:t>
          </w:r>
        </w:p>
      </w:docPartBody>
    </w:docPart>
    <w:docPart>
      <w:docPartPr>
        <w:name w:val="38C8CC22F704410BB2040B325045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EB31-6971-4DA8-939D-535976AF35C1}"/>
      </w:docPartPr>
      <w:docPartBody>
        <w:p w:rsidR="00964F7F" w:rsidRDefault="005025F2" w:rsidP="005025F2">
          <w:pPr>
            <w:pStyle w:val="38C8CC22F704410BB2040B3250451CA4"/>
          </w:pPr>
          <w:r w:rsidRPr="00EB3FC4">
            <w:rPr>
              <w:rStyle w:val="Platzhaltertext"/>
            </w:rPr>
            <w:t>Wählen Sie ein Element aus.</w:t>
          </w:r>
        </w:p>
      </w:docPartBody>
    </w:docPart>
    <w:docPart>
      <w:docPartPr>
        <w:name w:val="22EA2BA0B43845848FE0B8F8421DD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42528-BB2A-4E05-B729-C5A500443F00}"/>
      </w:docPartPr>
      <w:docPartBody>
        <w:p w:rsidR="00964F7F" w:rsidRDefault="005025F2" w:rsidP="005025F2">
          <w:pPr>
            <w:pStyle w:val="22EA2BA0B43845848FE0B8F8421DDE76"/>
          </w:pPr>
          <w:r w:rsidRPr="00D05B77">
            <w:rPr>
              <w:rStyle w:val="Platzhaltertext"/>
            </w:rPr>
            <w:t>Wählen Sie ein Element aus.</w:t>
          </w:r>
        </w:p>
      </w:docPartBody>
    </w:docPart>
    <w:docPart>
      <w:docPartPr>
        <w:name w:val="1EF3FD11EF33436484F627E9D9E6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2A52-CDC5-41E8-BB90-0527DA47E9D4}"/>
      </w:docPartPr>
      <w:docPartBody>
        <w:p w:rsidR="00020B33" w:rsidRDefault="00964F7F" w:rsidP="00964F7F">
          <w:pPr>
            <w:pStyle w:val="1EF3FD11EF33436484F627E9D9E63FCC"/>
          </w:pPr>
          <w:r w:rsidRPr="00EB3FC4">
            <w:rPr>
              <w:rStyle w:val="Platzhaltertext"/>
            </w:rPr>
            <w:t>Wählen Sie ein Element aus.</w:t>
          </w:r>
        </w:p>
      </w:docPartBody>
    </w:docPart>
    <w:docPart>
      <w:docPartPr>
        <w:name w:val="1BB8E86E6AF14278B4B714FE8888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530F-477F-49FF-B05C-3F93D638A9A3}"/>
      </w:docPartPr>
      <w:docPartBody>
        <w:p w:rsidR="00020B33" w:rsidRDefault="00964F7F" w:rsidP="00964F7F">
          <w:pPr>
            <w:pStyle w:val="1BB8E86E6AF14278B4B714FE8888BB28"/>
          </w:pPr>
          <w:r w:rsidRPr="00D05B77">
            <w:rPr>
              <w:rStyle w:val="Platzhaltertext"/>
            </w:rPr>
            <w:t>Wählen Sie ein Element aus.</w:t>
          </w:r>
        </w:p>
      </w:docPartBody>
    </w:docPart>
    <w:docPart>
      <w:docPartPr>
        <w:name w:val="4789694377DD4FA588C50458E949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0BAD5-53BA-4081-A102-AA439FCDF18D}"/>
      </w:docPartPr>
      <w:docPartBody>
        <w:p w:rsidR="00020B33" w:rsidRDefault="00964F7F" w:rsidP="00964F7F">
          <w:pPr>
            <w:pStyle w:val="4789694377DD4FA588C50458E949CC40"/>
          </w:pPr>
          <w:r w:rsidRPr="00D05B7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5D"/>
    <w:rsid w:val="00020B33"/>
    <w:rsid w:val="005025F2"/>
    <w:rsid w:val="005B645D"/>
    <w:rsid w:val="0096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4F7F"/>
    <w:rPr>
      <w:color w:val="808080"/>
    </w:rPr>
  </w:style>
  <w:style w:type="paragraph" w:customStyle="1" w:styleId="AC36B0B144F74E9B8622C18011DA1D22">
    <w:name w:val="AC36B0B144F74E9B8622C18011DA1D22"/>
    <w:rsid w:val="005B645D"/>
  </w:style>
  <w:style w:type="paragraph" w:customStyle="1" w:styleId="8B92B1FF42ED4AF4A1DF1125BD49964E">
    <w:name w:val="8B92B1FF42ED4AF4A1DF1125BD49964E"/>
    <w:rsid w:val="005B645D"/>
  </w:style>
  <w:style w:type="paragraph" w:customStyle="1" w:styleId="414ED0CAC9CF4938BE369B0838E3B77A">
    <w:name w:val="414ED0CAC9CF4938BE369B0838E3B77A"/>
    <w:rsid w:val="005B645D"/>
  </w:style>
  <w:style w:type="paragraph" w:customStyle="1" w:styleId="09A2F083E022480D87EB00675C429A2A">
    <w:name w:val="09A2F083E022480D87EB00675C429A2A"/>
    <w:rsid w:val="005B645D"/>
  </w:style>
  <w:style w:type="paragraph" w:customStyle="1" w:styleId="81D8066C6753429388A2D358E97082B7">
    <w:name w:val="81D8066C6753429388A2D358E97082B7"/>
    <w:rsid w:val="005B645D"/>
  </w:style>
  <w:style w:type="paragraph" w:customStyle="1" w:styleId="80D391577873497C850DE69BE68F6375">
    <w:name w:val="80D391577873497C850DE69BE68F6375"/>
    <w:rsid w:val="005B645D"/>
  </w:style>
  <w:style w:type="paragraph" w:customStyle="1" w:styleId="46C263E2AE6042ECA00971A7494455DF">
    <w:name w:val="46C263E2AE6042ECA00971A7494455DF"/>
    <w:rsid w:val="005B645D"/>
  </w:style>
  <w:style w:type="paragraph" w:customStyle="1" w:styleId="34FB73EE4FD14D75BCA57AD9842C183F">
    <w:name w:val="34FB73EE4FD14D75BCA57AD9842C183F"/>
    <w:rsid w:val="005B645D"/>
  </w:style>
  <w:style w:type="paragraph" w:customStyle="1" w:styleId="827462CD480944B6BB196B5C710E9EF7">
    <w:name w:val="827462CD480944B6BB196B5C710E9EF7"/>
    <w:rsid w:val="005B645D"/>
  </w:style>
  <w:style w:type="paragraph" w:customStyle="1" w:styleId="BB4F69735A8D47C3B057DE5780A5B607">
    <w:name w:val="BB4F69735A8D47C3B057DE5780A5B607"/>
    <w:rsid w:val="005B645D"/>
  </w:style>
  <w:style w:type="paragraph" w:customStyle="1" w:styleId="D4949EFBB5F94AC8BA817996A2D95D52">
    <w:name w:val="D4949EFBB5F94AC8BA817996A2D95D52"/>
    <w:rsid w:val="005B645D"/>
  </w:style>
  <w:style w:type="paragraph" w:customStyle="1" w:styleId="38A6AAAC915F4E3FB0EBB4801504C842">
    <w:name w:val="38A6AAAC915F4E3FB0EBB4801504C842"/>
    <w:rsid w:val="005B645D"/>
  </w:style>
  <w:style w:type="paragraph" w:customStyle="1" w:styleId="91B1E335038D4CA9BD06DD4BEBF3BBB2">
    <w:name w:val="91B1E335038D4CA9BD06DD4BEBF3BBB2"/>
    <w:rsid w:val="005B645D"/>
  </w:style>
  <w:style w:type="paragraph" w:customStyle="1" w:styleId="80B5099C2BC743F6BE52DA3EA9D2F70D">
    <w:name w:val="80B5099C2BC743F6BE52DA3EA9D2F70D"/>
    <w:rsid w:val="005B645D"/>
  </w:style>
  <w:style w:type="paragraph" w:customStyle="1" w:styleId="2409CABA498748B2ABD33FFF19F04ACE">
    <w:name w:val="2409CABA498748B2ABD33FFF19F04ACE"/>
    <w:rsid w:val="005B645D"/>
  </w:style>
  <w:style w:type="paragraph" w:customStyle="1" w:styleId="AA687EDD49BE4AD9A38BE4917D8C6ADA">
    <w:name w:val="AA687EDD49BE4AD9A38BE4917D8C6ADA"/>
    <w:rsid w:val="005025F2"/>
    <w:pPr>
      <w:spacing w:after="200" w:line="276" w:lineRule="auto"/>
    </w:pPr>
    <w:rPr>
      <w:lang w:val="en-GB" w:eastAsia="en-GB"/>
    </w:rPr>
  </w:style>
  <w:style w:type="paragraph" w:customStyle="1" w:styleId="DBD3298C570E45A3AC663F492D400D3B">
    <w:name w:val="DBD3298C570E45A3AC663F492D400D3B"/>
    <w:rsid w:val="005025F2"/>
    <w:pPr>
      <w:spacing w:after="200" w:line="276" w:lineRule="auto"/>
    </w:pPr>
    <w:rPr>
      <w:lang w:val="en-GB" w:eastAsia="en-GB"/>
    </w:rPr>
  </w:style>
  <w:style w:type="paragraph" w:customStyle="1" w:styleId="416F8215BC8E45AD96424BCE64B3A149">
    <w:name w:val="416F8215BC8E45AD96424BCE64B3A149"/>
    <w:rsid w:val="005025F2"/>
    <w:pPr>
      <w:spacing w:after="200" w:line="276" w:lineRule="auto"/>
    </w:pPr>
    <w:rPr>
      <w:lang w:val="en-GB" w:eastAsia="en-GB"/>
    </w:rPr>
  </w:style>
  <w:style w:type="paragraph" w:customStyle="1" w:styleId="B1536AE05D484148B218F5598E4D6D3A">
    <w:name w:val="B1536AE05D484148B218F5598E4D6D3A"/>
    <w:rsid w:val="005025F2"/>
    <w:pPr>
      <w:spacing w:after="200" w:line="276" w:lineRule="auto"/>
    </w:pPr>
    <w:rPr>
      <w:lang w:val="en-GB" w:eastAsia="en-GB"/>
    </w:rPr>
  </w:style>
  <w:style w:type="paragraph" w:customStyle="1" w:styleId="C1F715414AAB4E7085E4DE44FE5048B5">
    <w:name w:val="C1F715414AAB4E7085E4DE44FE5048B5"/>
    <w:rsid w:val="005025F2"/>
    <w:pPr>
      <w:spacing w:after="200" w:line="276" w:lineRule="auto"/>
    </w:pPr>
    <w:rPr>
      <w:lang w:val="en-GB" w:eastAsia="en-GB"/>
    </w:rPr>
  </w:style>
  <w:style w:type="paragraph" w:customStyle="1" w:styleId="FB19CD49ED2D4C1D916B96D99C813321">
    <w:name w:val="FB19CD49ED2D4C1D916B96D99C813321"/>
    <w:rsid w:val="005025F2"/>
    <w:pPr>
      <w:spacing w:after="200" w:line="276" w:lineRule="auto"/>
    </w:pPr>
    <w:rPr>
      <w:lang w:val="en-GB" w:eastAsia="en-GB"/>
    </w:rPr>
  </w:style>
  <w:style w:type="paragraph" w:customStyle="1" w:styleId="38C8CC22F704410BB2040B3250451CA4">
    <w:name w:val="38C8CC22F704410BB2040B3250451CA4"/>
    <w:rsid w:val="005025F2"/>
    <w:pPr>
      <w:spacing w:after="200" w:line="276" w:lineRule="auto"/>
    </w:pPr>
    <w:rPr>
      <w:lang w:val="en-GB" w:eastAsia="en-GB"/>
    </w:rPr>
  </w:style>
  <w:style w:type="paragraph" w:customStyle="1" w:styleId="22EA2BA0B43845848FE0B8F8421DDE76">
    <w:name w:val="22EA2BA0B43845848FE0B8F8421DDE76"/>
    <w:rsid w:val="005025F2"/>
    <w:pPr>
      <w:spacing w:after="200" w:line="276" w:lineRule="auto"/>
    </w:pPr>
    <w:rPr>
      <w:lang w:val="en-GB" w:eastAsia="en-GB"/>
    </w:rPr>
  </w:style>
  <w:style w:type="paragraph" w:customStyle="1" w:styleId="1EF3FD11EF33436484F627E9D9E63FCC">
    <w:name w:val="1EF3FD11EF33436484F627E9D9E63FCC"/>
    <w:rsid w:val="00964F7F"/>
    <w:pPr>
      <w:spacing w:after="200" w:line="276" w:lineRule="auto"/>
    </w:pPr>
    <w:rPr>
      <w:lang w:val="en-GB" w:eastAsia="en-GB"/>
    </w:rPr>
  </w:style>
  <w:style w:type="paragraph" w:customStyle="1" w:styleId="1BB8E86E6AF14278B4B714FE8888BB28">
    <w:name w:val="1BB8E86E6AF14278B4B714FE8888BB28"/>
    <w:rsid w:val="00964F7F"/>
    <w:pPr>
      <w:spacing w:after="200" w:line="276" w:lineRule="auto"/>
    </w:pPr>
    <w:rPr>
      <w:lang w:val="en-GB" w:eastAsia="en-GB"/>
    </w:rPr>
  </w:style>
  <w:style w:type="paragraph" w:customStyle="1" w:styleId="4789694377DD4FA588C50458E949CC40">
    <w:name w:val="4789694377DD4FA588C50458E949CC40"/>
    <w:rsid w:val="00964F7F"/>
    <w:pPr>
      <w:spacing w:after="200" w:line="276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9897-1FDB-4BDA-9CF1-F079CFF8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BORMV15.DOTM</Template>
  <TotalTime>0</TotalTime>
  <Pages>2</Pages>
  <Words>247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für EVO Ausdrucke im Auftrag der WDV AG</vt:lpstr>
      <vt:lpstr>Vorlage für EVO Ausdrucke im Auftrag der WDV AG</vt:lpstr>
    </vt:vector>
  </TitlesOfParts>
  <Manager/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EVO Ausdrucke im Auftrag der WDV AG</dc:title>
  <dc:subject>Kurzbrief 0301</dc:subject>
  <dc:creator/>
  <cp:keywords/>
  <dc:description/>
  <cp:lastModifiedBy/>
  <cp:revision>1</cp:revision>
  <cp:lastPrinted>1999-08-09T08:26:00Z</cp:lastPrinted>
  <dcterms:created xsi:type="dcterms:W3CDTF">2016-02-09T09:53:00Z</dcterms:created>
  <dcterms:modified xsi:type="dcterms:W3CDTF">2016-02-17T13:06:00Z</dcterms:modified>
</cp:coreProperties>
</file>